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685"/>
        <w:gridCol w:w="993"/>
        <w:gridCol w:w="1701"/>
      </w:tblGrid>
      <w:tr w:rsidR="006156E7" w:rsidRPr="009E70EF" w14:paraId="17EF91F2" w14:textId="45CC2694" w:rsidTr="006156E7">
        <w:trPr>
          <w:trHeight w:val="2550"/>
        </w:trPr>
        <w:tc>
          <w:tcPr>
            <w:tcW w:w="9498" w:type="dxa"/>
            <w:gridSpan w:val="4"/>
            <w:hideMark/>
          </w:tcPr>
          <w:p w14:paraId="0DE3A773" w14:textId="5BF4696F" w:rsidR="006156E7" w:rsidRPr="00A11128" w:rsidRDefault="000E1246" w:rsidP="000E1246">
            <w:pPr>
              <w:spacing w:line="240" w:lineRule="auto"/>
            </w:pPr>
            <w:r w:rsidRPr="00A11128">
              <w:rPr>
                <w:color w:val="000000"/>
              </w:rPr>
              <w:t>Gebäudeversicherung Thurgau</w:t>
            </w:r>
            <w:r w:rsidRPr="00A11128">
              <w:rPr>
                <w:color w:val="000000"/>
              </w:rPr>
              <w:br/>
              <w:t>Prävention Brandschutz</w:t>
            </w:r>
            <w:r w:rsidR="006156E7" w:rsidRPr="00A11128">
              <w:br/>
            </w:r>
            <w:r w:rsidR="00AE6BCF" w:rsidRPr="00A11128">
              <w:t>Maurerstrasse 2</w:t>
            </w:r>
          </w:p>
          <w:p w14:paraId="719BA065" w14:textId="77777777" w:rsidR="006156E7" w:rsidRPr="00A11128" w:rsidRDefault="006156E7" w:rsidP="007C7DEA">
            <w:pPr>
              <w:widowControl w:val="0"/>
              <w:spacing w:line="240" w:lineRule="auto"/>
            </w:pPr>
            <w:r w:rsidRPr="00A11128">
              <w:t>8510 Frauenfeld</w:t>
            </w:r>
          </w:p>
          <w:p w14:paraId="7A6536AD" w14:textId="77777777" w:rsidR="006156E7" w:rsidRPr="009E70EF" w:rsidRDefault="006156E7" w:rsidP="00006C37">
            <w:pPr>
              <w:widowControl w:val="0"/>
              <w:spacing w:line="240" w:lineRule="auto"/>
              <w:rPr>
                <w:sz w:val="18"/>
              </w:rPr>
            </w:pPr>
          </w:p>
        </w:tc>
      </w:tr>
      <w:tr w:rsidR="00AE6BCF" w14:paraId="2F2A5A7E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0421A7FB" w14:textId="2EF8E41A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C40F67">
              <w:rPr>
                <w:b/>
                <w:sz w:val="24"/>
                <w:szCs w:val="24"/>
              </w:rPr>
              <w:t>eldung</w:t>
            </w:r>
            <w:r>
              <w:rPr>
                <w:b/>
                <w:sz w:val="24"/>
                <w:szCs w:val="24"/>
              </w:rPr>
              <w:t xml:space="preserve"> des</w:t>
            </w:r>
          </w:p>
        </w:tc>
        <w:tc>
          <w:tcPr>
            <w:tcW w:w="3685" w:type="dxa"/>
          </w:tcPr>
          <w:p w14:paraId="1A36063A" w14:textId="4367CEC6" w:rsidR="00AE6BCF" w:rsidRDefault="006E37BD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84250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Baubeginns</w:t>
            </w:r>
          </w:p>
        </w:tc>
        <w:tc>
          <w:tcPr>
            <w:tcW w:w="993" w:type="dxa"/>
          </w:tcPr>
          <w:p w14:paraId="2599A1D5" w14:textId="79C6ECDA" w:rsidR="00AE6BCF" w:rsidRPr="00AE6BCF" w:rsidRDefault="00AE6BCF" w:rsidP="00176B2A">
            <w:pPr>
              <w:tabs>
                <w:tab w:val="left" w:pos="3119"/>
              </w:tabs>
              <w:rPr>
                <w:bCs/>
              </w:rPr>
            </w:pPr>
            <w:r w:rsidRPr="00AE6BCF">
              <w:rPr>
                <w:bCs/>
              </w:rPr>
              <w:t>Datum: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1E23C27" w14:textId="77777777" w:rsidR="00AE6BCF" w:rsidRDefault="00AE6BCF" w:rsidP="00AE6BCF">
            <w:pPr>
              <w:tabs>
                <w:tab w:val="left" w:pos="1980"/>
              </w:tabs>
              <w:rPr>
                <w:b/>
              </w:rPr>
            </w:pPr>
          </w:p>
        </w:tc>
      </w:tr>
      <w:tr w:rsidR="00AE6BCF" w14:paraId="56403334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06DE61B4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3685" w:type="dxa"/>
          </w:tcPr>
          <w:p w14:paraId="1C56E646" w14:textId="1FE5D991" w:rsidR="00AE6BCF" w:rsidRDefault="006E37BD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22033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QS-Verantwortlichen Brandschutz</w:t>
            </w:r>
          </w:p>
        </w:tc>
        <w:tc>
          <w:tcPr>
            <w:tcW w:w="993" w:type="dxa"/>
          </w:tcPr>
          <w:p w14:paraId="4CCCC187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6629376D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AE6BCF" w14:paraId="58BFC30A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4128488C" w14:textId="77777777" w:rsidR="00AE6BCF" w:rsidRPr="00C40F67" w:rsidRDefault="00AE6BCF" w:rsidP="00176B2A">
            <w:pPr>
              <w:tabs>
                <w:tab w:val="left" w:pos="311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73EAF1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993" w:type="dxa"/>
          </w:tcPr>
          <w:p w14:paraId="1708EF5A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4CD31454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AE6BCF" w14:paraId="1156E688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77F92D3A" w14:textId="2D64A04D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  <w:r w:rsidRPr="00C40F67">
              <w:rPr>
                <w:b/>
                <w:sz w:val="24"/>
                <w:szCs w:val="24"/>
              </w:rPr>
              <w:t xml:space="preserve">Anmeldung </w:t>
            </w:r>
            <w:r>
              <w:rPr>
                <w:b/>
                <w:sz w:val="24"/>
                <w:szCs w:val="24"/>
              </w:rPr>
              <w:t>für die</w:t>
            </w:r>
          </w:p>
        </w:tc>
        <w:tc>
          <w:tcPr>
            <w:tcW w:w="3685" w:type="dxa"/>
          </w:tcPr>
          <w:p w14:paraId="2D48F405" w14:textId="50D9E3A9" w:rsidR="00AE6BCF" w:rsidRDefault="006E37BD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-67149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</w:t>
            </w:r>
            <w:r w:rsidR="00AE6BCF" w:rsidRPr="00192EDD">
              <w:t>Rohbaukontrolle</w:t>
            </w:r>
          </w:p>
        </w:tc>
        <w:tc>
          <w:tcPr>
            <w:tcW w:w="993" w:type="dxa"/>
          </w:tcPr>
          <w:p w14:paraId="62C637A9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6952320C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  <w:tr w:rsidR="00AE6BCF" w14:paraId="68540A56" w14:textId="77777777" w:rsidTr="00AE6BCF">
        <w:tblPrEx>
          <w:tblCellMar>
            <w:right w:w="108" w:type="dxa"/>
          </w:tblCellMar>
        </w:tblPrEx>
        <w:tc>
          <w:tcPr>
            <w:tcW w:w="3119" w:type="dxa"/>
          </w:tcPr>
          <w:p w14:paraId="4DD69FA9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3685" w:type="dxa"/>
          </w:tcPr>
          <w:p w14:paraId="3DB7EF56" w14:textId="1474D0B8" w:rsidR="00AE6BCF" w:rsidRDefault="006E37BD" w:rsidP="00176B2A">
            <w:pPr>
              <w:tabs>
                <w:tab w:val="left" w:pos="3119"/>
              </w:tabs>
              <w:rPr>
                <w:b/>
              </w:rPr>
            </w:pPr>
            <w:sdt>
              <w:sdtPr>
                <w:rPr>
                  <w:b/>
                </w:rPr>
                <w:id w:val="-178024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BC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E6BCF" w:rsidRPr="00192EDD">
              <w:t xml:space="preserve"> </w:t>
            </w:r>
            <w:r w:rsidR="00AE6BCF">
              <w:t xml:space="preserve"> Abnahmekontrolle</w:t>
            </w:r>
          </w:p>
        </w:tc>
        <w:tc>
          <w:tcPr>
            <w:tcW w:w="993" w:type="dxa"/>
          </w:tcPr>
          <w:p w14:paraId="54658105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  <w:tc>
          <w:tcPr>
            <w:tcW w:w="1701" w:type="dxa"/>
          </w:tcPr>
          <w:p w14:paraId="5513814B" w14:textId="77777777" w:rsidR="00AE6BCF" w:rsidRDefault="00AE6BCF" w:rsidP="00176B2A">
            <w:pPr>
              <w:tabs>
                <w:tab w:val="left" w:pos="3119"/>
              </w:tabs>
              <w:rPr>
                <w:b/>
              </w:rPr>
            </w:pPr>
          </w:p>
        </w:tc>
      </w:tr>
    </w:tbl>
    <w:p w14:paraId="06939BC7" w14:textId="77777777" w:rsidR="006156E7" w:rsidRDefault="006156E7" w:rsidP="00176B2A">
      <w:pPr>
        <w:tabs>
          <w:tab w:val="left" w:pos="3119"/>
        </w:tabs>
        <w:rPr>
          <w:b/>
        </w:rPr>
      </w:pPr>
    </w:p>
    <w:p w14:paraId="4CB67D8D" w14:textId="77777777" w:rsidR="000C4CDA" w:rsidRPr="000C4CDA" w:rsidRDefault="000C4CDA" w:rsidP="000C4CDA">
      <w:pPr>
        <w:rPr>
          <w:b/>
        </w:rPr>
      </w:pPr>
      <w:r w:rsidRPr="000C4CDA">
        <w:rPr>
          <w:b/>
        </w:rPr>
        <w:t>Objektangaben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6299"/>
      </w:tblGrid>
      <w:tr w:rsidR="000C4CDA" w:rsidRPr="000C4CDA" w14:paraId="2798A56D" w14:textId="77777777" w:rsidTr="00176B2A">
        <w:tc>
          <w:tcPr>
            <w:tcW w:w="2977" w:type="dxa"/>
          </w:tcPr>
          <w:p w14:paraId="0FFB71ED" w14:textId="77777777" w:rsidR="000C4CDA" w:rsidRPr="000C4CDA" w:rsidRDefault="000C4CDA" w:rsidP="0051533A">
            <w:r w:rsidRPr="000C4CDA">
              <w:t>Gemeinde</w:t>
            </w:r>
          </w:p>
        </w:tc>
        <w:tc>
          <w:tcPr>
            <w:tcW w:w="222" w:type="dxa"/>
          </w:tcPr>
          <w:p w14:paraId="3C4E538F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23E87336" w14:textId="77777777" w:rsidR="000C4CDA" w:rsidRPr="000C4CDA" w:rsidRDefault="000C4CDA" w:rsidP="0051533A">
            <w:pPr>
              <w:tabs>
                <w:tab w:val="left" w:pos="1980"/>
              </w:tabs>
            </w:pPr>
          </w:p>
        </w:tc>
      </w:tr>
      <w:tr w:rsidR="000C4CDA" w:rsidRPr="000C4CDA" w14:paraId="13C4497F" w14:textId="77777777" w:rsidTr="00176B2A">
        <w:trPr>
          <w:trHeight w:hRule="exact" w:val="57"/>
        </w:trPr>
        <w:tc>
          <w:tcPr>
            <w:tcW w:w="2977" w:type="dxa"/>
          </w:tcPr>
          <w:p w14:paraId="260F1307" w14:textId="77777777" w:rsidR="000C4CDA" w:rsidRPr="000C4CDA" w:rsidRDefault="000C4CDA" w:rsidP="0051533A"/>
        </w:tc>
        <w:tc>
          <w:tcPr>
            <w:tcW w:w="222" w:type="dxa"/>
          </w:tcPr>
          <w:p w14:paraId="2B59B183" w14:textId="77777777" w:rsidR="000C4CDA" w:rsidRPr="000C4CDA" w:rsidRDefault="000C4CDA" w:rsidP="0051533A"/>
        </w:tc>
        <w:tc>
          <w:tcPr>
            <w:tcW w:w="6299" w:type="dxa"/>
          </w:tcPr>
          <w:p w14:paraId="2AFBAA62" w14:textId="77777777" w:rsidR="000C4CDA" w:rsidRPr="000C4CDA" w:rsidRDefault="000C4CDA" w:rsidP="0051533A"/>
        </w:tc>
      </w:tr>
      <w:tr w:rsidR="000C4CDA" w:rsidRPr="000C4CDA" w14:paraId="503D5D3A" w14:textId="77777777" w:rsidTr="00176B2A">
        <w:tc>
          <w:tcPr>
            <w:tcW w:w="2977" w:type="dxa"/>
          </w:tcPr>
          <w:p w14:paraId="6C444315" w14:textId="77777777" w:rsidR="000C4CDA" w:rsidRPr="000C4CDA" w:rsidRDefault="000C4CDA" w:rsidP="0051533A">
            <w:r w:rsidRPr="000C4CDA">
              <w:t>Objekt / Bauvorhaben</w:t>
            </w:r>
          </w:p>
        </w:tc>
        <w:tc>
          <w:tcPr>
            <w:tcW w:w="222" w:type="dxa"/>
          </w:tcPr>
          <w:p w14:paraId="11CE7471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3855D79C" w14:textId="77777777" w:rsidR="000C4CDA" w:rsidRPr="000C4CDA" w:rsidRDefault="000C4CDA" w:rsidP="0051533A"/>
        </w:tc>
      </w:tr>
      <w:tr w:rsidR="000C4CDA" w:rsidRPr="000C4CDA" w14:paraId="34657AA8" w14:textId="77777777" w:rsidTr="00176B2A">
        <w:trPr>
          <w:trHeight w:hRule="exact" w:val="57"/>
        </w:trPr>
        <w:tc>
          <w:tcPr>
            <w:tcW w:w="2977" w:type="dxa"/>
          </w:tcPr>
          <w:p w14:paraId="5D2E66F1" w14:textId="77777777" w:rsidR="000C4CDA" w:rsidRPr="000C4CDA" w:rsidRDefault="000C4CDA" w:rsidP="0051533A"/>
        </w:tc>
        <w:tc>
          <w:tcPr>
            <w:tcW w:w="222" w:type="dxa"/>
          </w:tcPr>
          <w:p w14:paraId="58300277" w14:textId="77777777" w:rsidR="000C4CDA" w:rsidRPr="000C4CDA" w:rsidRDefault="000C4CDA" w:rsidP="0051533A"/>
        </w:tc>
        <w:tc>
          <w:tcPr>
            <w:tcW w:w="6299" w:type="dxa"/>
          </w:tcPr>
          <w:p w14:paraId="44DB840B" w14:textId="77777777" w:rsidR="000C4CDA" w:rsidRPr="000C4CDA" w:rsidRDefault="000C4CDA" w:rsidP="0051533A"/>
        </w:tc>
      </w:tr>
      <w:tr w:rsidR="000C4CDA" w:rsidRPr="000C4CDA" w14:paraId="09AF88FE" w14:textId="77777777" w:rsidTr="00176B2A">
        <w:tc>
          <w:tcPr>
            <w:tcW w:w="2977" w:type="dxa"/>
          </w:tcPr>
          <w:p w14:paraId="341F3EA5" w14:textId="77777777" w:rsidR="000C4CDA" w:rsidRPr="000C4CDA" w:rsidRDefault="000C4CDA" w:rsidP="0051533A">
            <w:r w:rsidRPr="000C4CDA">
              <w:t>Parzellen Nr.</w:t>
            </w:r>
          </w:p>
        </w:tc>
        <w:tc>
          <w:tcPr>
            <w:tcW w:w="222" w:type="dxa"/>
          </w:tcPr>
          <w:p w14:paraId="2DB321F3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4C2A313B" w14:textId="77777777" w:rsidR="000C4CDA" w:rsidRPr="000C4CDA" w:rsidRDefault="000C4CDA" w:rsidP="0051533A"/>
        </w:tc>
      </w:tr>
      <w:tr w:rsidR="000C4CDA" w:rsidRPr="000C4CDA" w14:paraId="5400DD9D" w14:textId="77777777" w:rsidTr="00176B2A">
        <w:trPr>
          <w:trHeight w:hRule="exact" w:val="57"/>
        </w:trPr>
        <w:tc>
          <w:tcPr>
            <w:tcW w:w="2977" w:type="dxa"/>
          </w:tcPr>
          <w:p w14:paraId="2E27229C" w14:textId="77777777" w:rsidR="000C4CDA" w:rsidRPr="000C4CDA" w:rsidRDefault="000C4CDA" w:rsidP="0051533A"/>
        </w:tc>
        <w:tc>
          <w:tcPr>
            <w:tcW w:w="222" w:type="dxa"/>
          </w:tcPr>
          <w:p w14:paraId="2E678633" w14:textId="77777777" w:rsidR="000C4CDA" w:rsidRPr="000C4CDA" w:rsidRDefault="000C4CDA" w:rsidP="0051533A"/>
        </w:tc>
        <w:tc>
          <w:tcPr>
            <w:tcW w:w="6299" w:type="dxa"/>
          </w:tcPr>
          <w:p w14:paraId="54942FF6" w14:textId="77777777" w:rsidR="000C4CDA" w:rsidRPr="000C4CDA" w:rsidRDefault="000C4CDA" w:rsidP="0051533A"/>
        </w:tc>
      </w:tr>
      <w:tr w:rsidR="000C4CDA" w:rsidRPr="000C4CDA" w14:paraId="142E9B8A" w14:textId="77777777" w:rsidTr="00176B2A">
        <w:tc>
          <w:tcPr>
            <w:tcW w:w="2977" w:type="dxa"/>
          </w:tcPr>
          <w:p w14:paraId="4042A36E" w14:textId="77777777" w:rsidR="000C4CDA" w:rsidRPr="000C4CDA" w:rsidRDefault="000C4CDA" w:rsidP="0051533A">
            <w:r w:rsidRPr="000C4CDA">
              <w:t>Eigentümer</w:t>
            </w:r>
          </w:p>
        </w:tc>
        <w:tc>
          <w:tcPr>
            <w:tcW w:w="222" w:type="dxa"/>
          </w:tcPr>
          <w:p w14:paraId="5784932B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140EBB28" w14:textId="77777777" w:rsidR="000C4CDA" w:rsidRPr="000C4CDA" w:rsidRDefault="000C4CDA" w:rsidP="0051533A"/>
        </w:tc>
      </w:tr>
      <w:tr w:rsidR="000C4CDA" w:rsidRPr="000C4CDA" w14:paraId="4A902565" w14:textId="77777777" w:rsidTr="00176B2A">
        <w:trPr>
          <w:trHeight w:hRule="exact" w:val="57"/>
        </w:trPr>
        <w:tc>
          <w:tcPr>
            <w:tcW w:w="2977" w:type="dxa"/>
          </w:tcPr>
          <w:p w14:paraId="5B11C4D6" w14:textId="77777777" w:rsidR="000C4CDA" w:rsidRPr="000C4CDA" w:rsidRDefault="000C4CDA" w:rsidP="0051533A"/>
        </w:tc>
        <w:tc>
          <w:tcPr>
            <w:tcW w:w="222" w:type="dxa"/>
          </w:tcPr>
          <w:p w14:paraId="53B93F6D" w14:textId="77777777" w:rsidR="000C4CDA" w:rsidRPr="000C4CDA" w:rsidRDefault="000C4CDA" w:rsidP="0051533A"/>
        </w:tc>
        <w:tc>
          <w:tcPr>
            <w:tcW w:w="6299" w:type="dxa"/>
          </w:tcPr>
          <w:p w14:paraId="04C311D7" w14:textId="77777777" w:rsidR="000C4CDA" w:rsidRPr="000C4CDA" w:rsidRDefault="000C4CDA" w:rsidP="0051533A"/>
        </w:tc>
      </w:tr>
      <w:tr w:rsidR="000C4CDA" w:rsidRPr="000C4CDA" w14:paraId="3C6C2F71" w14:textId="77777777" w:rsidTr="00176B2A">
        <w:tc>
          <w:tcPr>
            <w:tcW w:w="2977" w:type="dxa"/>
          </w:tcPr>
          <w:p w14:paraId="16F767B0" w14:textId="77777777" w:rsidR="000C4CDA" w:rsidRPr="000C4CDA" w:rsidRDefault="000C4CDA" w:rsidP="0051533A">
            <w:r w:rsidRPr="000C4CDA">
              <w:t>Adresse</w:t>
            </w:r>
          </w:p>
        </w:tc>
        <w:tc>
          <w:tcPr>
            <w:tcW w:w="222" w:type="dxa"/>
          </w:tcPr>
          <w:p w14:paraId="2C51962B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50FAB12F" w14:textId="77777777" w:rsidR="000C4CDA" w:rsidRPr="000C4CDA" w:rsidRDefault="000C4CDA" w:rsidP="0051533A"/>
        </w:tc>
      </w:tr>
      <w:tr w:rsidR="000C4CDA" w:rsidRPr="000C4CDA" w14:paraId="4442718F" w14:textId="77777777" w:rsidTr="00176B2A">
        <w:trPr>
          <w:trHeight w:hRule="exact" w:val="57"/>
        </w:trPr>
        <w:tc>
          <w:tcPr>
            <w:tcW w:w="2977" w:type="dxa"/>
          </w:tcPr>
          <w:p w14:paraId="1D64D3F3" w14:textId="77777777" w:rsidR="000C4CDA" w:rsidRPr="000C4CDA" w:rsidRDefault="000C4CDA" w:rsidP="0051533A"/>
        </w:tc>
        <w:tc>
          <w:tcPr>
            <w:tcW w:w="222" w:type="dxa"/>
          </w:tcPr>
          <w:p w14:paraId="4023D935" w14:textId="77777777" w:rsidR="000C4CDA" w:rsidRPr="000C4CDA" w:rsidRDefault="000C4CDA" w:rsidP="0051533A"/>
        </w:tc>
        <w:tc>
          <w:tcPr>
            <w:tcW w:w="6299" w:type="dxa"/>
          </w:tcPr>
          <w:p w14:paraId="3A50AE7B" w14:textId="77777777" w:rsidR="000C4CDA" w:rsidRPr="000C4CDA" w:rsidRDefault="000C4CDA" w:rsidP="0051533A"/>
        </w:tc>
      </w:tr>
      <w:tr w:rsidR="000C4CDA" w:rsidRPr="000C4CDA" w14:paraId="4493F943" w14:textId="77777777" w:rsidTr="00176B2A">
        <w:tc>
          <w:tcPr>
            <w:tcW w:w="2977" w:type="dxa"/>
          </w:tcPr>
          <w:p w14:paraId="440B62BA" w14:textId="77777777" w:rsidR="000C4CDA" w:rsidRPr="000C4CDA" w:rsidRDefault="000C4CDA" w:rsidP="0051533A">
            <w:r w:rsidRPr="000C4CDA">
              <w:t>Gebäude Vers. Nr.</w:t>
            </w:r>
          </w:p>
        </w:tc>
        <w:tc>
          <w:tcPr>
            <w:tcW w:w="222" w:type="dxa"/>
          </w:tcPr>
          <w:p w14:paraId="03D74301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74323123" w14:textId="77777777" w:rsidR="000C4CDA" w:rsidRPr="000C4CDA" w:rsidRDefault="000C4CDA" w:rsidP="0051533A"/>
        </w:tc>
      </w:tr>
      <w:tr w:rsidR="000C4CDA" w:rsidRPr="000C4CDA" w14:paraId="3D0A7BD2" w14:textId="77777777" w:rsidTr="00176B2A">
        <w:trPr>
          <w:trHeight w:hRule="exact" w:val="57"/>
        </w:trPr>
        <w:tc>
          <w:tcPr>
            <w:tcW w:w="2977" w:type="dxa"/>
          </w:tcPr>
          <w:p w14:paraId="7BCE4864" w14:textId="77777777" w:rsidR="000C4CDA" w:rsidRPr="000C4CDA" w:rsidRDefault="000C4CDA" w:rsidP="0051533A"/>
        </w:tc>
        <w:tc>
          <w:tcPr>
            <w:tcW w:w="222" w:type="dxa"/>
          </w:tcPr>
          <w:p w14:paraId="33BC285A" w14:textId="77777777" w:rsidR="000C4CDA" w:rsidRPr="000C4CDA" w:rsidRDefault="000C4CDA" w:rsidP="0051533A"/>
        </w:tc>
        <w:tc>
          <w:tcPr>
            <w:tcW w:w="6299" w:type="dxa"/>
          </w:tcPr>
          <w:p w14:paraId="5464E0A2" w14:textId="77777777" w:rsidR="000C4CDA" w:rsidRPr="000C4CDA" w:rsidRDefault="000C4CDA" w:rsidP="0051533A"/>
        </w:tc>
      </w:tr>
      <w:tr w:rsidR="000C4CDA" w:rsidRPr="000C4CDA" w14:paraId="0777E74C" w14:textId="77777777" w:rsidTr="00176B2A">
        <w:tc>
          <w:tcPr>
            <w:tcW w:w="2977" w:type="dxa"/>
          </w:tcPr>
          <w:p w14:paraId="563D0061" w14:textId="77777777" w:rsidR="000C4CDA" w:rsidRPr="000C4CDA" w:rsidRDefault="000C4CDA" w:rsidP="0051533A">
            <w:r w:rsidRPr="000C4CDA">
              <w:t>Feuerschutzbewilligung vom</w:t>
            </w:r>
          </w:p>
        </w:tc>
        <w:tc>
          <w:tcPr>
            <w:tcW w:w="222" w:type="dxa"/>
          </w:tcPr>
          <w:p w14:paraId="7D4461F3" w14:textId="77777777" w:rsidR="000C4CDA" w:rsidRPr="000C4CDA" w:rsidRDefault="000C4CDA" w:rsidP="0051533A"/>
        </w:tc>
        <w:tc>
          <w:tcPr>
            <w:tcW w:w="6299" w:type="dxa"/>
            <w:shd w:val="clear" w:color="auto" w:fill="D9D9D9" w:themeFill="background1" w:themeFillShade="D9"/>
          </w:tcPr>
          <w:p w14:paraId="436EA9E1" w14:textId="77777777" w:rsidR="000C4CDA" w:rsidRPr="000C4CDA" w:rsidRDefault="000C4CDA" w:rsidP="0051533A"/>
        </w:tc>
      </w:tr>
      <w:tr w:rsidR="000C4CDA" w:rsidRPr="000C4CDA" w14:paraId="31CE8A41" w14:textId="77777777" w:rsidTr="0017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DF0F7D3" w14:textId="77777777" w:rsidR="000C4CDA" w:rsidRPr="000C4CDA" w:rsidRDefault="000C4CDA" w:rsidP="0051533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600962" w14:textId="77777777" w:rsidR="000C4CDA" w:rsidRPr="000C4CDA" w:rsidRDefault="000C4CDA" w:rsidP="0051533A"/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14:paraId="3F54C320" w14:textId="77777777" w:rsidR="000C4CDA" w:rsidRPr="000C4CDA" w:rsidRDefault="000C4CDA" w:rsidP="0051533A"/>
        </w:tc>
      </w:tr>
      <w:tr w:rsidR="000C4CDA" w:rsidRPr="000C4CDA" w14:paraId="13F698C0" w14:textId="77777777" w:rsidTr="00176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B9A9B1B" w14:textId="77777777" w:rsidR="000C4CDA" w:rsidRPr="000C4CDA" w:rsidRDefault="000C4CDA" w:rsidP="000C4CDA">
            <w:pPr>
              <w:ind w:left="-105"/>
            </w:pPr>
            <w:r w:rsidRPr="000C4CDA">
              <w:t>Qualitätssicherungsstufe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3D3D30" w14:textId="77777777" w:rsidR="000C4CDA" w:rsidRPr="000C4CDA" w:rsidRDefault="000C4CDA" w:rsidP="0051533A"/>
        </w:tc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</w:tcPr>
          <w:p w14:paraId="2961473C" w14:textId="77777777" w:rsidR="000C4CDA" w:rsidRPr="000C4CDA" w:rsidRDefault="000C4CDA" w:rsidP="0051533A">
            <w:r w:rsidRPr="000C4CD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rPr>
                <w:b/>
              </w:rPr>
              <w:instrText xml:space="preserve"> FORMCHECKBOX </w:instrText>
            </w:r>
            <w:r w:rsidR="006E37BD">
              <w:rPr>
                <w:b/>
              </w:rPr>
            </w:r>
            <w:r w:rsidR="006E37BD">
              <w:rPr>
                <w:b/>
              </w:rPr>
              <w:fldChar w:fldCharType="separate"/>
            </w:r>
            <w:r w:rsidRPr="000C4CDA">
              <w:rPr>
                <w:b/>
              </w:rPr>
              <w:fldChar w:fldCharType="end"/>
            </w:r>
            <w:r w:rsidRPr="000C4CDA">
              <w:rPr>
                <w:b/>
              </w:rPr>
              <w:t xml:space="preserve"> </w:t>
            </w:r>
            <w:r w:rsidRPr="000C4CDA">
              <w:t>QSS 1</w:t>
            </w:r>
            <w:r w:rsidRPr="000C4CDA">
              <w:rPr>
                <w:b/>
              </w:rPr>
              <w:tab/>
            </w:r>
            <w:r w:rsidRPr="000C4CD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rPr>
                <w:b/>
              </w:rPr>
              <w:instrText xml:space="preserve"> FORMCHECKBOX </w:instrText>
            </w:r>
            <w:r w:rsidR="006E37BD">
              <w:rPr>
                <w:b/>
              </w:rPr>
            </w:r>
            <w:r w:rsidR="006E37BD">
              <w:rPr>
                <w:b/>
              </w:rPr>
              <w:fldChar w:fldCharType="separate"/>
            </w:r>
            <w:r w:rsidRPr="000C4CDA">
              <w:rPr>
                <w:b/>
              </w:rPr>
              <w:fldChar w:fldCharType="end"/>
            </w:r>
            <w:r w:rsidRPr="000C4CDA">
              <w:rPr>
                <w:b/>
              </w:rPr>
              <w:t xml:space="preserve"> </w:t>
            </w:r>
            <w:r w:rsidRPr="000C4CDA">
              <w:t>QSS 2</w:t>
            </w:r>
            <w:r w:rsidRPr="000C4CDA">
              <w:rPr>
                <w:b/>
              </w:rPr>
              <w:tab/>
            </w:r>
            <w:r w:rsidRPr="000C4CD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rPr>
                <w:b/>
              </w:rPr>
              <w:instrText xml:space="preserve"> FORMCHECKBOX </w:instrText>
            </w:r>
            <w:r w:rsidR="006E37BD">
              <w:rPr>
                <w:b/>
              </w:rPr>
            </w:r>
            <w:r w:rsidR="006E37BD">
              <w:rPr>
                <w:b/>
              </w:rPr>
              <w:fldChar w:fldCharType="separate"/>
            </w:r>
            <w:r w:rsidRPr="000C4CDA">
              <w:rPr>
                <w:b/>
              </w:rPr>
              <w:fldChar w:fldCharType="end"/>
            </w:r>
            <w:r w:rsidRPr="000C4CDA">
              <w:rPr>
                <w:b/>
              </w:rPr>
              <w:t xml:space="preserve"> </w:t>
            </w:r>
            <w:r w:rsidRPr="000C4CDA">
              <w:t>QSS 3</w:t>
            </w:r>
          </w:p>
        </w:tc>
      </w:tr>
    </w:tbl>
    <w:p w14:paraId="764EA9F4" w14:textId="77777777" w:rsidR="00E90FAF" w:rsidRPr="000C4CDA" w:rsidRDefault="00E90FAF" w:rsidP="00B72448">
      <w:pPr>
        <w:spacing w:line="240" w:lineRule="auto"/>
      </w:pPr>
    </w:p>
    <w:p w14:paraId="42DAFC49" w14:textId="77777777" w:rsidR="000C4CDA" w:rsidRPr="000C4CDA" w:rsidRDefault="000C4CDA" w:rsidP="000C4CDA">
      <w:pPr>
        <w:rPr>
          <w:b/>
        </w:rPr>
      </w:pPr>
      <w:r w:rsidRPr="000C4CDA">
        <w:rPr>
          <w:b/>
        </w:rPr>
        <w:t>QS-Verantwortliche/r Brandschutz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67"/>
        <w:gridCol w:w="221"/>
        <w:gridCol w:w="6310"/>
      </w:tblGrid>
      <w:tr w:rsidR="000C4CDA" w:rsidRPr="000C4CDA" w14:paraId="725595FA" w14:textId="77777777" w:rsidTr="00176B2A">
        <w:trPr>
          <w:trHeight w:val="291"/>
        </w:trPr>
        <w:tc>
          <w:tcPr>
            <w:tcW w:w="2967" w:type="dxa"/>
          </w:tcPr>
          <w:p w14:paraId="660D6617" w14:textId="77777777" w:rsidR="000C4CDA" w:rsidRPr="000C4CDA" w:rsidRDefault="000C4CDA" w:rsidP="0051533A">
            <w:r w:rsidRPr="000C4CDA">
              <w:t>Vorname / Name</w:t>
            </w:r>
          </w:p>
        </w:tc>
        <w:tc>
          <w:tcPr>
            <w:tcW w:w="221" w:type="dxa"/>
          </w:tcPr>
          <w:p w14:paraId="2B127DF0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7F762425" w14:textId="77777777" w:rsidR="000C4CDA" w:rsidRPr="000C4CDA" w:rsidRDefault="000C4CDA" w:rsidP="0051533A"/>
        </w:tc>
      </w:tr>
      <w:tr w:rsidR="000C4CDA" w:rsidRPr="000C4CDA" w14:paraId="48698B1A" w14:textId="77777777" w:rsidTr="00176B2A">
        <w:trPr>
          <w:trHeight w:hRule="exact" w:val="58"/>
        </w:trPr>
        <w:tc>
          <w:tcPr>
            <w:tcW w:w="2967" w:type="dxa"/>
          </w:tcPr>
          <w:p w14:paraId="58677F72" w14:textId="77777777" w:rsidR="000C4CDA" w:rsidRPr="000C4CDA" w:rsidRDefault="000C4CDA" w:rsidP="0051533A"/>
        </w:tc>
        <w:tc>
          <w:tcPr>
            <w:tcW w:w="221" w:type="dxa"/>
          </w:tcPr>
          <w:p w14:paraId="15911A59" w14:textId="77777777" w:rsidR="000C4CDA" w:rsidRPr="000C4CDA" w:rsidRDefault="000C4CDA" w:rsidP="0051533A"/>
        </w:tc>
        <w:tc>
          <w:tcPr>
            <w:tcW w:w="6310" w:type="dxa"/>
          </w:tcPr>
          <w:p w14:paraId="7AAC8B51" w14:textId="77777777" w:rsidR="000C4CDA" w:rsidRPr="000C4CDA" w:rsidRDefault="000C4CDA" w:rsidP="0051533A"/>
        </w:tc>
      </w:tr>
      <w:tr w:rsidR="000C4CDA" w:rsidRPr="000C4CDA" w14:paraId="5DA5017A" w14:textId="77777777" w:rsidTr="00176B2A">
        <w:trPr>
          <w:trHeight w:val="291"/>
        </w:trPr>
        <w:tc>
          <w:tcPr>
            <w:tcW w:w="2967" w:type="dxa"/>
          </w:tcPr>
          <w:p w14:paraId="140A34D9" w14:textId="77777777" w:rsidR="000C4CDA" w:rsidRPr="000C4CDA" w:rsidRDefault="000C4CDA" w:rsidP="0051533A">
            <w:r w:rsidRPr="000C4CDA">
              <w:t>Unternehmen</w:t>
            </w:r>
          </w:p>
        </w:tc>
        <w:tc>
          <w:tcPr>
            <w:tcW w:w="221" w:type="dxa"/>
          </w:tcPr>
          <w:p w14:paraId="669A187C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40AA3AF8" w14:textId="77777777" w:rsidR="000C4CDA" w:rsidRPr="000C4CDA" w:rsidRDefault="000C4CDA" w:rsidP="0051533A"/>
        </w:tc>
      </w:tr>
      <w:tr w:rsidR="000C4CDA" w:rsidRPr="000C4CDA" w14:paraId="0BC8B416" w14:textId="77777777" w:rsidTr="00176B2A">
        <w:trPr>
          <w:trHeight w:hRule="exact" w:val="58"/>
        </w:trPr>
        <w:tc>
          <w:tcPr>
            <w:tcW w:w="2967" w:type="dxa"/>
          </w:tcPr>
          <w:p w14:paraId="1E3686CE" w14:textId="77777777" w:rsidR="000C4CDA" w:rsidRPr="000C4CDA" w:rsidRDefault="000C4CDA" w:rsidP="0051533A"/>
        </w:tc>
        <w:tc>
          <w:tcPr>
            <w:tcW w:w="221" w:type="dxa"/>
          </w:tcPr>
          <w:p w14:paraId="2CDE4C60" w14:textId="77777777" w:rsidR="000C4CDA" w:rsidRPr="000C4CDA" w:rsidRDefault="000C4CDA" w:rsidP="0051533A"/>
        </w:tc>
        <w:tc>
          <w:tcPr>
            <w:tcW w:w="6310" w:type="dxa"/>
          </w:tcPr>
          <w:p w14:paraId="6724D9E9" w14:textId="77777777" w:rsidR="000C4CDA" w:rsidRPr="000C4CDA" w:rsidRDefault="000C4CDA" w:rsidP="0051533A"/>
        </w:tc>
      </w:tr>
      <w:tr w:rsidR="000C4CDA" w:rsidRPr="000C4CDA" w14:paraId="336528ED" w14:textId="77777777" w:rsidTr="00176B2A">
        <w:trPr>
          <w:trHeight w:val="291"/>
        </w:trPr>
        <w:tc>
          <w:tcPr>
            <w:tcW w:w="2967" w:type="dxa"/>
          </w:tcPr>
          <w:p w14:paraId="2DB16DCF" w14:textId="77777777" w:rsidR="000C4CDA" w:rsidRPr="000C4CDA" w:rsidRDefault="000C4CDA" w:rsidP="0051533A">
            <w:r w:rsidRPr="000C4CDA">
              <w:t>Adresse</w:t>
            </w:r>
          </w:p>
        </w:tc>
        <w:tc>
          <w:tcPr>
            <w:tcW w:w="221" w:type="dxa"/>
          </w:tcPr>
          <w:p w14:paraId="0ACE726C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2D085301" w14:textId="77777777" w:rsidR="000C4CDA" w:rsidRPr="000C4CDA" w:rsidRDefault="000C4CDA" w:rsidP="0051533A"/>
        </w:tc>
      </w:tr>
      <w:tr w:rsidR="000C4CDA" w:rsidRPr="000C4CDA" w14:paraId="41A295A3" w14:textId="77777777" w:rsidTr="00176B2A">
        <w:trPr>
          <w:trHeight w:hRule="exact" w:val="58"/>
        </w:trPr>
        <w:tc>
          <w:tcPr>
            <w:tcW w:w="2967" w:type="dxa"/>
          </w:tcPr>
          <w:p w14:paraId="4ADFE496" w14:textId="77777777" w:rsidR="000C4CDA" w:rsidRPr="000C4CDA" w:rsidRDefault="000C4CDA" w:rsidP="0051533A"/>
        </w:tc>
        <w:tc>
          <w:tcPr>
            <w:tcW w:w="221" w:type="dxa"/>
          </w:tcPr>
          <w:p w14:paraId="0A513C31" w14:textId="77777777" w:rsidR="000C4CDA" w:rsidRPr="000C4CDA" w:rsidRDefault="000C4CDA" w:rsidP="0051533A"/>
        </w:tc>
        <w:tc>
          <w:tcPr>
            <w:tcW w:w="6310" w:type="dxa"/>
          </w:tcPr>
          <w:p w14:paraId="697ED447" w14:textId="77777777" w:rsidR="000C4CDA" w:rsidRPr="000C4CDA" w:rsidRDefault="000C4CDA" w:rsidP="0051533A"/>
        </w:tc>
      </w:tr>
      <w:tr w:rsidR="000C4CDA" w:rsidRPr="000C4CDA" w14:paraId="3728F17A" w14:textId="77777777" w:rsidTr="00176B2A">
        <w:trPr>
          <w:trHeight w:val="291"/>
        </w:trPr>
        <w:tc>
          <w:tcPr>
            <w:tcW w:w="2967" w:type="dxa"/>
          </w:tcPr>
          <w:p w14:paraId="155372FF" w14:textId="77777777" w:rsidR="000C4CDA" w:rsidRPr="000C4CDA" w:rsidRDefault="000C4CDA" w:rsidP="0051533A">
            <w:r w:rsidRPr="000C4CDA">
              <w:t>PLZ / Ort</w:t>
            </w:r>
          </w:p>
        </w:tc>
        <w:tc>
          <w:tcPr>
            <w:tcW w:w="221" w:type="dxa"/>
          </w:tcPr>
          <w:p w14:paraId="3D6F5FE0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74BDF9E6" w14:textId="77777777" w:rsidR="000C4CDA" w:rsidRPr="000C4CDA" w:rsidRDefault="000C4CDA" w:rsidP="0051533A"/>
        </w:tc>
      </w:tr>
      <w:tr w:rsidR="000C4CDA" w:rsidRPr="000C4CDA" w14:paraId="716D47CE" w14:textId="77777777" w:rsidTr="00176B2A">
        <w:trPr>
          <w:trHeight w:hRule="exact" w:val="58"/>
        </w:trPr>
        <w:tc>
          <w:tcPr>
            <w:tcW w:w="2967" w:type="dxa"/>
          </w:tcPr>
          <w:p w14:paraId="38C4B827" w14:textId="77777777" w:rsidR="000C4CDA" w:rsidRPr="000C4CDA" w:rsidRDefault="000C4CDA" w:rsidP="0051533A"/>
        </w:tc>
        <w:tc>
          <w:tcPr>
            <w:tcW w:w="221" w:type="dxa"/>
          </w:tcPr>
          <w:p w14:paraId="6DD97A0B" w14:textId="77777777" w:rsidR="000C4CDA" w:rsidRPr="000C4CDA" w:rsidRDefault="000C4CDA" w:rsidP="0051533A"/>
        </w:tc>
        <w:tc>
          <w:tcPr>
            <w:tcW w:w="6310" w:type="dxa"/>
          </w:tcPr>
          <w:p w14:paraId="4B2BFBF2" w14:textId="77777777" w:rsidR="000C4CDA" w:rsidRPr="000C4CDA" w:rsidRDefault="000C4CDA" w:rsidP="0051533A"/>
        </w:tc>
      </w:tr>
      <w:tr w:rsidR="000C4CDA" w:rsidRPr="000C4CDA" w14:paraId="0F9A18EA" w14:textId="77777777" w:rsidTr="00176B2A">
        <w:trPr>
          <w:trHeight w:val="291"/>
        </w:trPr>
        <w:tc>
          <w:tcPr>
            <w:tcW w:w="2967" w:type="dxa"/>
          </w:tcPr>
          <w:p w14:paraId="0868A253" w14:textId="77777777" w:rsidR="000C4CDA" w:rsidRPr="000C4CDA" w:rsidRDefault="000C4CDA" w:rsidP="0051533A">
            <w:r w:rsidRPr="000C4CDA">
              <w:t>Telefon</w:t>
            </w:r>
          </w:p>
        </w:tc>
        <w:tc>
          <w:tcPr>
            <w:tcW w:w="221" w:type="dxa"/>
          </w:tcPr>
          <w:p w14:paraId="312800A0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66ACD5FC" w14:textId="77777777" w:rsidR="000C4CDA" w:rsidRPr="000C4CDA" w:rsidRDefault="000C4CDA" w:rsidP="0051533A"/>
        </w:tc>
      </w:tr>
      <w:tr w:rsidR="000C4CDA" w:rsidRPr="000C4CDA" w14:paraId="42B0A34C" w14:textId="77777777" w:rsidTr="00176B2A">
        <w:trPr>
          <w:trHeight w:hRule="exact" w:val="58"/>
        </w:trPr>
        <w:tc>
          <w:tcPr>
            <w:tcW w:w="2967" w:type="dxa"/>
          </w:tcPr>
          <w:p w14:paraId="25BA7FDB" w14:textId="77777777" w:rsidR="000C4CDA" w:rsidRPr="000C4CDA" w:rsidRDefault="000C4CDA" w:rsidP="0051533A"/>
        </w:tc>
        <w:tc>
          <w:tcPr>
            <w:tcW w:w="221" w:type="dxa"/>
          </w:tcPr>
          <w:p w14:paraId="7EC7CCE5" w14:textId="77777777" w:rsidR="000C4CDA" w:rsidRPr="000C4CDA" w:rsidRDefault="000C4CDA" w:rsidP="0051533A"/>
        </w:tc>
        <w:tc>
          <w:tcPr>
            <w:tcW w:w="6310" w:type="dxa"/>
          </w:tcPr>
          <w:p w14:paraId="520C7350" w14:textId="77777777" w:rsidR="000C4CDA" w:rsidRPr="000C4CDA" w:rsidRDefault="000C4CDA" w:rsidP="0051533A"/>
        </w:tc>
      </w:tr>
      <w:tr w:rsidR="000C4CDA" w:rsidRPr="000C4CDA" w14:paraId="57A9BBDB" w14:textId="77777777" w:rsidTr="00176B2A">
        <w:trPr>
          <w:trHeight w:val="291"/>
        </w:trPr>
        <w:tc>
          <w:tcPr>
            <w:tcW w:w="2967" w:type="dxa"/>
          </w:tcPr>
          <w:p w14:paraId="0D756F48" w14:textId="77777777" w:rsidR="000C4CDA" w:rsidRPr="000C4CDA" w:rsidRDefault="000C4CDA" w:rsidP="0051533A">
            <w:r w:rsidRPr="000C4CDA">
              <w:t>E-Mail</w:t>
            </w:r>
          </w:p>
        </w:tc>
        <w:tc>
          <w:tcPr>
            <w:tcW w:w="221" w:type="dxa"/>
          </w:tcPr>
          <w:p w14:paraId="6D3ADA5F" w14:textId="77777777" w:rsidR="000C4CDA" w:rsidRPr="000C4CDA" w:rsidRDefault="000C4CDA" w:rsidP="0051533A"/>
        </w:tc>
        <w:tc>
          <w:tcPr>
            <w:tcW w:w="6310" w:type="dxa"/>
            <w:shd w:val="clear" w:color="auto" w:fill="D9D9D9" w:themeFill="background1" w:themeFillShade="D9"/>
          </w:tcPr>
          <w:p w14:paraId="05D857B7" w14:textId="77777777" w:rsidR="000C4CDA" w:rsidRPr="000C4CDA" w:rsidRDefault="000C4CDA" w:rsidP="0051533A"/>
        </w:tc>
      </w:tr>
      <w:tr w:rsidR="000C4CDA" w:rsidRPr="000C4CDA" w14:paraId="1CC89C26" w14:textId="77777777" w:rsidTr="00176B2A">
        <w:trPr>
          <w:trHeight w:hRule="exact" w:val="58"/>
        </w:trPr>
        <w:tc>
          <w:tcPr>
            <w:tcW w:w="2967" w:type="dxa"/>
          </w:tcPr>
          <w:p w14:paraId="25989920" w14:textId="77777777" w:rsidR="000C4CDA" w:rsidRPr="000C4CDA" w:rsidRDefault="000C4CDA" w:rsidP="0051533A"/>
        </w:tc>
        <w:tc>
          <w:tcPr>
            <w:tcW w:w="221" w:type="dxa"/>
          </w:tcPr>
          <w:p w14:paraId="6A372EEC" w14:textId="77777777" w:rsidR="000C4CDA" w:rsidRPr="000C4CDA" w:rsidRDefault="000C4CDA" w:rsidP="0051533A"/>
        </w:tc>
        <w:tc>
          <w:tcPr>
            <w:tcW w:w="6310" w:type="dxa"/>
          </w:tcPr>
          <w:p w14:paraId="62100CD1" w14:textId="77777777" w:rsidR="000C4CDA" w:rsidRPr="000C4CDA" w:rsidRDefault="000C4CDA" w:rsidP="0051533A"/>
        </w:tc>
      </w:tr>
    </w:tbl>
    <w:p w14:paraId="571B18B2" w14:textId="77777777" w:rsidR="00373B19" w:rsidRPr="000C4CDA" w:rsidRDefault="00373B19" w:rsidP="00E90FAF">
      <w:pPr>
        <w:tabs>
          <w:tab w:val="left" w:pos="426"/>
        </w:tabs>
        <w:spacing w:after="60" w:line="240" w:lineRule="auto"/>
      </w:pPr>
      <w:r w:rsidRPr="000C4CDA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CDA">
        <w:rPr>
          <w:b/>
        </w:rPr>
        <w:instrText xml:space="preserve"> FORMCHECKBOX </w:instrText>
      </w:r>
      <w:r w:rsidR="006E37BD">
        <w:rPr>
          <w:b/>
        </w:rPr>
      </w:r>
      <w:r w:rsidR="006E37BD">
        <w:rPr>
          <w:b/>
        </w:rPr>
        <w:fldChar w:fldCharType="separate"/>
      </w:r>
      <w:r w:rsidRPr="000C4CDA">
        <w:rPr>
          <w:b/>
        </w:rPr>
        <w:fldChar w:fldCharType="end"/>
      </w:r>
      <w:r w:rsidR="00E90FAF" w:rsidRPr="000C4CDA">
        <w:rPr>
          <w:b/>
        </w:rPr>
        <w:tab/>
      </w:r>
      <w:r w:rsidR="00E90FAF" w:rsidRPr="000C4CDA">
        <w:t>Brandschutzfachmann/frau VKF</w:t>
      </w:r>
    </w:p>
    <w:p w14:paraId="458F5C06" w14:textId="77777777" w:rsidR="00E90FAF" w:rsidRPr="000C4CDA" w:rsidRDefault="00E90FAF" w:rsidP="00E90FAF">
      <w:pPr>
        <w:tabs>
          <w:tab w:val="left" w:pos="426"/>
        </w:tabs>
        <w:spacing w:after="60" w:line="240" w:lineRule="auto"/>
      </w:pPr>
      <w:r w:rsidRPr="000C4CD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4CDA">
        <w:instrText xml:space="preserve"> FORMCHECKBOX </w:instrText>
      </w:r>
      <w:r w:rsidR="006E37BD">
        <w:fldChar w:fldCharType="separate"/>
      </w:r>
      <w:r w:rsidRPr="000C4CDA">
        <w:fldChar w:fldCharType="end"/>
      </w:r>
      <w:r w:rsidRPr="000C4CDA">
        <w:tab/>
        <w:t>Brandschutzexperte/in VKF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6379"/>
      </w:tblGrid>
      <w:tr w:rsidR="00E90FAF" w:rsidRPr="000C4CDA" w14:paraId="6897B465" w14:textId="77777777" w:rsidTr="00176B2A">
        <w:trPr>
          <w:trHeight w:val="503"/>
        </w:trPr>
        <w:tc>
          <w:tcPr>
            <w:tcW w:w="2977" w:type="dxa"/>
          </w:tcPr>
          <w:p w14:paraId="27CA3995" w14:textId="77777777" w:rsidR="00E90FAF" w:rsidRPr="000C4CDA" w:rsidRDefault="00E90FAF" w:rsidP="00E90FAF">
            <w:pPr>
              <w:tabs>
                <w:tab w:val="left" w:pos="440"/>
              </w:tabs>
              <w:spacing w:after="60"/>
            </w:pPr>
            <w:r w:rsidRPr="000C4CD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CDA">
              <w:instrText xml:space="preserve"> FORMCHECKBOX </w:instrText>
            </w:r>
            <w:r w:rsidR="006E37BD">
              <w:fldChar w:fldCharType="separate"/>
            </w:r>
            <w:r w:rsidRPr="000C4CDA">
              <w:fldChar w:fldCharType="end"/>
            </w:r>
            <w:r w:rsidRPr="000C4CDA">
              <w:tab/>
              <w:t>andere Qualifikation:</w:t>
            </w:r>
          </w:p>
        </w:tc>
        <w:tc>
          <w:tcPr>
            <w:tcW w:w="142" w:type="dxa"/>
          </w:tcPr>
          <w:p w14:paraId="140FD615" w14:textId="77777777" w:rsidR="00E90FAF" w:rsidRPr="000C4CDA" w:rsidRDefault="00E90FAF" w:rsidP="00E90FAF">
            <w:pPr>
              <w:spacing w:after="6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3E94AC03" w14:textId="77777777" w:rsidR="00E90FAF" w:rsidRPr="000C4CDA" w:rsidRDefault="00E90FAF" w:rsidP="00E90FAF">
            <w:pPr>
              <w:spacing w:after="60"/>
            </w:pPr>
          </w:p>
        </w:tc>
      </w:tr>
    </w:tbl>
    <w:p w14:paraId="1EF08792" w14:textId="77777777" w:rsidR="00E90FAF" w:rsidRPr="000C4CDA" w:rsidRDefault="00E90FAF" w:rsidP="00DF641C">
      <w:pPr>
        <w:widowControl w:val="0"/>
        <w:spacing w:line="240" w:lineRule="auto"/>
      </w:pPr>
    </w:p>
    <w:p w14:paraId="0C8DAFB4" w14:textId="77777777" w:rsidR="00E90FAF" w:rsidRPr="000C4CDA" w:rsidRDefault="00E90FAF" w:rsidP="00DF641C">
      <w:pPr>
        <w:widowControl w:val="0"/>
        <w:spacing w:line="240" w:lineRule="auto"/>
        <w:rPr>
          <w:b/>
          <w:sz w:val="18"/>
          <w:szCs w:val="18"/>
        </w:rPr>
      </w:pPr>
      <w:r w:rsidRPr="000C4CDA">
        <w:rPr>
          <w:b/>
          <w:sz w:val="18"/>
          <w:szCs w:val="18"/>
        </w:rPr>
        <w:t>Die unterzeichnende Person bestätigt, für die Aufgaben des QS-Verantwortlichen Brandschutz g</w:t>
      </w:r>
      <w:r w:rsidR="00176B2A">
        <w:rPr>
          <w:b/>
          <w:sz w:val="18"/>
          <w:szCs w:val="18"/>
        </w:rPr>
        <w:t>e</w:t>
      </w:r>
      <w:r w:rsidRPr="000C4CDA">
        <w:rPr>
          <w:b/>
          <w:sz w:val="18"/>
          <w:szCs w:val="18"/>
        </w:rPr>
        <w:t>mäss Zi</w:t>
      </w:r>
      <w:r w:rsidR="000C4CDA" w:rsidRPr="000C4CDA">
        <w:rPr>
          <w:b/>
          <w:sz w:val="18"/>
          <w:szCs w:val="18"/>
        </w:rPr>
        <w:t>ff</w:t>
      </w:r>
      <w:r w:rsidRPr="000C4CDA">
        <w:rPr>
          <w:b/>
          <w:sz w:val="18"/>
          <w:szCs w:val="18"/>
        </w:rPr>
        <w:t>er 4.1.3 der VKF-Brandschutzrichtlinie „Qualitätssicherung im Brandschutz“ zuständig zu sein.</w:t>
      </w:r>
    </w:p>
    <w:p w14:paraId="329A40B1" w14:textId="77777777" w:rsidR="00E90FAF" w:rsidRPr="000C4CDA" w:rsidRDefault="00E90FAF" w:rsidP="00DF641C">
      <w:pPr>
        <w:widowControl w:val="0"/>
        <w:spacing w:line="240" w:lineRule="auto"/>
        <w:rPr>
          <w:b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6379"/>
      </w:tblGrid>
      <w:tr w:rsidR="00E90FAF" w:rsidRPr="000C4CDA" w14:paraId="039E0601" w14:textId="77777777" w:rsidTr="00176B2A">
        <w:trPr>
          <w:trHeight w:val="529"/>
        </w:trPr>
        <w:tc>
          <w:tcPr>
            <w:tcW w:w="2977" w:type="dxa"/>
          </w:tcPr>
          <w:p w14:paraId="62B097E5" w14:textId="77777777" w:rsidR="00E90FAF" w:rsidRPr="000C4CDA" w:rsidRDefault="00E90FAF" w:rsidP="000D7209">
            <w:pPr>
              <w:tabs>
                <w:tab w:val="left" w:pos="440"/>
              </w:tabs>
              <w:spacing w:after="60"/>
            </w:pPr>
            <w:r w:rsidRPr="000C4CDA">
              <w:t>Datum, Unterschrift</w:t>
            </w:r>
          </w:p>
        </w:tc>
        <w:tc>
          <w:tcPr>
            <w:tcW w:w="142" w:type="dxa"/>
          </w:tcPr>
          <w:p w14:paraId="2BC024FA" w14:textId="77777777" w:rsidR="00E90FAF" w:rsidRPr="000C4CDA" w:rsidRDefault="00E90FAF" w:rsidP="000D7209">
            <w:pPr>
              <w:spacing w:after="60"/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05575D2C" w14:textId="77777777" w:rsidR="00E90FAF" w:rsidRPr="000C4CDA" w:rsidRDefault="00E90FAF" w:rsidP="000D7209">
            <w:pPr>
              <w:spacing w:after="60"/>
            </w:pPr>
          </w:p>
        </w:tc>
      </w:tr>
    </w:tbl>
    <w:p w14:paraId="6058FD7F" w14:textId="77777777" w:rsidR="00E316F0" w:rsidRDefault="00E316F0" w:rsidP="00DF641C">
      <w:pPr>
        <w:widowControl w:val="0"/>
        <w:spacing w:line="240" w:lineRule="auto"/>
      </w:pPr>
    </w:p>
    <w:p w14:paraId="5101E6A0" w14:textId="77777777" w:rsidR="000C4CDA" w:rsidRPr="007B55DD" w:rsidRDefault="000C4CDA" w:rsidP="000C4CDA">
      <w:pPr>
        <w:pStyle w:val="Betreffblock"/>
        <w:widowControl w:val="0"/>
        <w:spacing w:line="240" w:lineRule="auto"/>
        <w:ind w:right="0"/>
        <w:rPr>
          <w:rFonts w:cs="Tahoma"/>
          <w:sz w:val="16"/>
          <w:lang w:val="de-DE"/>
        </w:rPr>
      </w:pPr>
      <w:r w:rsidRPr="007B55DD">
        <w:rPr>
          <w:rFonts w:cs="Tahoma"/>
          <w:b/>
          <w:sz w:val="16"/>
          <w:lang w:val="de-DE"/>
        </w:rPr>
        <w:t>Kopie an</w:t>
      </w:r>
    </w:p>
    <w:p w14:paraId="50F95AC5" w14:textId="77777777" w:rsidR="00B86202" w:rsidRDefault="00930FAA" w:rsidP="006817A2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Fonts w:cs="Tahoma"/>
          <w:sz w:val="16"/>
          <w:lang w:val="de-DE"/>
        </w:rPr>
      </w:pPr>
      <w:r w:rsidRPr="00930FAA">
        <w:rPr>
          <w:rFonts w:cs="Tahoma"/>
          <w:sz w:val="16"/>
          <w:lang w:val="de-DE"/>
        </w:rPr>
        <w:t>-</w:t>
      </w:r>
      <w:r>
        <w:rPr>
          <w:rFonts w:cs="Tahoma"/>
          <w:sz w:val="16"/>
          <w:lang w:val="de-DE"/>
        </w:rPr>
        <w:t xml:space="preserve"> </w:t>
      </w:r>
      <w:r w:rsidR="00B86202">
        <w:rPr>
          <w:rFonts w:cs="Tahoma"/>
          <w:sz w:val="16"/>
          <w:lang w:val="de-DE"/>
        </w:rPr>
        <w:t xml:space="preserve">Eigentümer </w:t>
      </w:r>
    </w:p>
    <w:p w14:paraId="091C1ED2" w14:textId="77777777" w:rsidR="00B86202" w:rsidRDefault="00B86202" w:rsidP="006817A2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>- Bauleitung</w:t>
      </w:r>
    </w:p>
    <w:p w14:paraId="16D71D4E" w14:textId="77777777" w:rsidR="00176B2A" w:rsidRPr="00B86202" w:rsidRDefault="00176B2A" w:rsidP="006817A2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Fonts w:cs="Tahoma"/>
          <w:sz w:val="16"/>
          <w:lang w:val="de-DE"/>
        </w:rPr>
      </w:pPr>
      <w:r>
        <w:rPr>
          <w:rFonts w:cs="Tahoma"/>
          <w:sz w:val="16"/>
          <w:lang w:val="de-DE"/>
        </w:rPr>
        <w:t>- Weitere</w:t>
      </w:r>
    </w:p>
    <w:sectPr w:rsidR="00176B2A" w:rsidRPr="00B86202" w:rsidSect="00176B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849" w:bottom="56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8AE2" w14:textId="77777777" w:rsidR="006E37BD" w:rsidRDefault="006E37BD" w:rsidP="00BD1E2F">
      <w:pPr>
        <w:spacing w:line="240" w:lineRule="auto"/>
      </w:pPr>
      <w:r>
        <w:separator/>
      </w:r>
    </w:p>
  </w:endnote>
  <w:endnote w:type="continuationSeparator" w:id="0">
    <w:p w14:paraId="7FDA0AA1" w14:textId="77777777" w:rsidR="006E37BD" w:rsidRDefault="006E37BD" w:rsidP="00BD1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1" w:type="dxa"/>
      <w:tblBorders>
        <w:top w:val="single" w:sz="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709"/>
      <w:gridCol w:w="5527"/>
    </w:tblGrid>
    <w:tr w:rsidR="006863FC" w:rsidRPr="009E70EF" w14:paraId="69F5E6BA" w14:textId="77777777" w:rsidTr="00FE4A79">
      <w:trPr>
        <w:trHeight w:hRule="exact" w:val="652"/>
      </w:trPr>
      <w:tc>
        <w:tcPr>
          <w:tcW w:w="2835" w:type="dxa"/>
          <w:shd w:val="clear" w:color="auto" w:fill="auto"/>
          <w:vAlign w:val="bottom"/>
        </w:tcPr>
        <w:p w14:paraId="771F6FF3" w14:textId="692762B3" w:rsidR="00DF641C" w:rsidRDefault="00DF641C" w:rsidP="009D4F59">
          <w:pPr>
            <w:pStyle w:val="Fuzeile"/>
            <w:spacing w:after="6"/>
            <w:rPr>
              <w:sz w:val="8"/>
              <w:szCs w:val="8"/>
            </w:rPr>
          </w:pPr>
          <w:r>
            <w:rPr>
              <w:sz w:val="8"/>
              <w:szCs w:val="8"/>
            </w:rPr>
            <w:fldChar w:fldCharType="begin"/>
          </w:r>
          <w:r>
            <w:rPr>
              <w:sz w:val="8"/>
              <w:szCs w:val="8"/>
            </w:rPr>
            <w:instrText xml:space="preserve"> FILENAME   \* MERGEFORMAT </w:instrText>
          </w:r>
          <w:r>
            <w:rPr>
              <w:sz w:val="8"/>
              <w:szCs w:val="8"/>
            </w:rPr>
            <w:fldChar w:fldCharType="separate"/>
          </w:r>
          <w:r w:rsidR="00AE6BCF">
            <w:rPr>
              <w:noProof/>
              <w:sz w:val="8"/>
              <w:szCs w:val="8"/>
            </w:rPr>
            <w:t>Meldung_Kontrolle_und_QS-190328.docx</w:t>
          </w:r>
          <w:r>
            <w:rPr>
              <w:sz w:val="8"/>
              <w:szCs w:val="8"/>
            </w:rPr>
            <w:fldChar w:fldCharType="end"/>
          </w:r>
        </w:p>
        <w:p w14:paraId="0C16C50D" w14:textId="10E97530" w:rsidR="006863FC" w:rsidRPr="00C65A55" w:rsidRDefault="009D4F59" w:rsidP="00DF641C">
          <w:pPr>
            <w:pStyle w:val="Fuzeile"/>
            <w:spacing w:after="6"/>
            <w:rPr>
              <w:sz w:val="10"/>
              <w:szCs w:val="10"/>
              <w:lang w:val="de-DE"/>
            </w:rPr>
          </w:pPr>
          <w:r>
            <w:rPr>
              <w:sz w:val="8"/>
              <w:szCs w:val="8"/>
            </w:rPr>
            <w:t xml:space="preserve">Schreiben vom </w:t>
          </w:r>
          <w:r w:rsidR="00DF641C">
            <w:rPr>
              <w:sz w:val="8"/>
              <w:szCs w:val="8"/>
            </w:rPr>
            <w:fldChar w:fldCharType="begin"/>
          </w:r>
          <w:r w:rsidR="00DF641C">
            <w:rPr>
              <w:sz w:val="8"/>
              <w:szCs w:val="8"/>
            </w:rPr>
            <w:instrText xml:space="preserve"> CREATEDATE  \@ "dd.MM.yyyy"  \* MERGEFORMAT </w:instrText>
          </w:r>
          <w:r w:rsidR="00DF641C">
            <w:rPr>
              <w:sz w:val="8"/>
              <w:szCs w:val="8"/>
            </w:rPr>
            <w:fldChar w:fldCharType="separate"/>
          </w:r>
          <w:r w:rsidR="00AE6BCF">
            <w:rPr>
              <w:noProof/>
              <w:sz w:val="8"/>
              <w:szCs w:val="8"/>
            </w:rPr>
            <w:t>25.03.2019</w:t>
          </w:r>
          <w:r w:rsidR="00DF641C">
            <w:rPr>
              <w:sz w:val="8"/>
              <w:szCs w:val="8"/>
            </w:rPr>
            <w:fldChar w:fldCharType="end"/>
          </w:r>
        </w:p>
      </w:tc>
      <w:tc>
        <w:tcPr>
          <w:tcW w:w="709" w:type="dxa"/>
          <w:shd w:val="clear" w:color="auto" w:fill="auto"/>
          <w:vAlign w:val="bottom"/>
        </w:tcPr>
        <w:p w14:paraId="60923C4B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  <w:p w14:paraId="651FE867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  <w:p w14:paraId="1423AB7C" w14:textId="77777777" w:rsidR="006863FC" w:rsidRPr="00A13570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8"/>
            </w:rPr>
          </w:pPr>
        </w:p>
      </w:tc>
      <w:tc>
        <w:tcPr>
          <w:tcW w:w="5527" w:type="dxa"/>
          <w:shd w:val="clear" w:color="auto" w:fill="auto"/>
          <w:vAlign w:val="bottom"/>
        </w:tcPr>
        <w:p w14:paraId="37767563" w14:textId="77777777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</w:p>
        <w:p w14:paraId="5682196D" w14:textId="77777777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</w:p>
        <w:p w14:paraId="581648DB" w14:textId="77777777" w:rsidR="006863FC" w:rsidRPr="00C65A55" w:rsidRDefault="006863FC" w:rsidP="006863FC">
          <w:pPr>
            <w:tabs>
              <w:tab w:val="left" w:pos="4480"/>
              <w:tab w:val="center" w:pos="4536"/>
              <w:tab w:val="right" w:pos="9072"/>
            </w:tabs>
            <w:spacing w:line="240" w:lineRule="auto"/>
            <w:rPr>
              <w:sz w:val="16"/>
              <w:szCs w:val="16"/>
            </w:rPr>
          </w:pPr>
          <w:r w:rsidRPr="00C65A55">
            <w:rPr>
              <w:sz w:val="16"/>
              <w:szCs w:val="16"/>
            </w:rPr>
            <w:t xml:space="preserve">Seite </w:t>
          </w:r>
          <w:r w:rsidRPr="00C65A55">
            <w:rPr>
              <w:sz w:val="16"/>
              <w:szCs w:val="16"/>
            </w:rPr>
            <w:fldChar w:fldCharType="begin"/>
          </w:r>
          <w:r w:rsidRPr="00C65A55">
            <w:rPr>
              <w:sz w:val="16"/>
              <w:szCs w:val="16"/>
            </w:rPr>
            <w:instrText xml:space="preserve"> PAGE </w:instrText>
          </w:r>
          <w:r w:rsidRPr="00C65A55">
            <w:rPr>
              <w:sz w:val="16"/>
              <w:szCs w:val="16"/>
            </w:rPr>
            <w:fldChar w:fldCharType="separate"/>
          </w:r>
          <w:r w:rsidR="00E90FAF">
            <w:rPr>
              <w:noProof/>
              <w:sz w:val="16"/>
              <w:szCs w:val="16"/>
            </w:rPr>
            <w:t>2</w:t>
          </w:r>
          <w:r w:rsidRPr="00C65A55">
            <w:rPr>
              <w:sz w:val="16"/>
              <w:szCs w:val="16"/>
            </w:rPr>
            <w:fldChar w:fldCharType="end"/>
          </w:r>
          <w:r w:rsidRPr="00C65A55">
            <w:rPr>
              <w:sz w:val="16"/>
              <w:szCs w:val="16"/>
            </w:rPr>
            <w:t xml:space="preserve"> / </w:t>
          </w:r>
          <w:r w:rsidRPr="00C65A55">
            <w:rPr>
              <w:sz w:val="16"/>
              <w:szCs w:val="16"/>
            </w:rPr>
            <w:fldChar w:fldCharType="begin"/>
          </w:r>
          <w:r w:rsidRPr="00C65A55">
            <w:rPr>
              <w:sz w:val="16"/>
              <w:szCs w:val="16"/>
            </w:rPr>
            <w:instrText xml:space="preserve"> NUMPAGES </w:instrText>
          </w:r>
          <w:r w:rsidRPr="00C65A55">
            <w:rPr>
              <w:sz w:val="16"/>
              <w:szCs w:val="16"/>
            </w:rPr>
            <w:fldChar w:fldCharType="separate"/>
          </w:r>
          <w:r w:rsidR="008A712A">
            <w:rPr>
              <w:noProof/>
              <w:sz w:val="16"/>
              <w:szCs w:val="16"/>
            </w:rPr>
            <w:t>1</w:t>
          </w:r>
          <w:r w:rsidRPr="00C65A55">
            <w:rPr>
              <w:sz w:val="16"/>
              <w:szCs w:val="16"/>
            </w:rPr>
            <w:fldChar w:fldCharType="end"/>
          </w:r>
        </w:p>
      </w:tc>
    </w:tr>
  </w:tbl>
  <w:p w14:paraId="19A1605D" w14:textId="77777777" w:rsidR="006863FC" w:rsidRPr="009E70EF" w:rsidRDefault="006863FC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3023" w14:textId="7017A990" w:rsidR="00366DEA" w:rsidRDefault="002E40A2">
    <w:pPr>
      <w:pStyle w:val="Fuzeil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9C67943" wp14:editId="334E28AE">
          <wp:simplePos x="0" y="0"/>
          <wp:positionH relativeFrom="page">
            <wp:align>right</wp:align>
          </wp:positionH>
          <wp:positionV relativeFrom="paragraph">
            <wp:posOffset>-369570</wp:posOffset>
          </wp:positionV>
          <wp:extent cx="3562350" cy="714375"/>
          <wp:effectExtent l="0" t="0" r="0" b="9525"/>
          <wp:wrapThrough wrapText="bothSides">
            <wp:wrapPolygon edited="0">
              <wp:start x="0" y="0"/>
              <wp:lineTo x="0" y="21312"/>
              <wp:lineTo x="21484" y="21312"/>
              <wp:lineTo x="2148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4AA3D" w14:textId="77777777" w:rsidR="006E37BD" w:rsidRDefault="006E37BD" w:rsidP="00BD1E2F">
      <w:pPr>
        <w:spacing w:line="240" w:lineRule="auto"/>
      </w:pPr>
      <w:r>
        <w:separator/>
      </w:r>
    </w:p>
  </w:footnote>
  <w:footnote w:type="continuationSeparator" w:id="0">
    <w:p w14:paraId="551E6F5C" w14:textId="77777777" w:rsidR="006E37BD" w:rsidRDefault="006E37BD" w:rsidP="00BD1E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C09F5" w14:textId="77777777" w:rsidR="00D83557" w:rsidRPr="009E70EF" w:rsidRDefault="00D83557">
    <w:pPr>
      <w:pStyle w:val="Kopfzeile"/>
    </w:pPr>
  </w:p>
  <w:p w14:paraId="7866E6EC" w14:textId="77777777" w:rsidR="00D2695F" w:rsidRPr="009E70EF" w:rsidRDefault="002B2B9A">
    <w:pPr>
      <w:pStyle w:val="Kopfzeile"/>
    </w:pPr>
    <w:r w:rsidRPr="009E70EF"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158D4625" wp14:editId="67C8C857">
          <wp:simplePos x="0" y="0"/>
          <wp:positionH relativeFrom="column">
            <wp:posOffset>520</wp:posOffset>
          </wp:positionH>
          <wp:positionV relativeFrom="topMargin">
            <wp:posOffset>467995</wp:posOffset>
          </wp:positionV>
          <wp:extent cx="540000" cy="158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A_Logo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1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B5F3A8" w14:textId="77777777" w:rsidR="00D83557" w:rsidRPr="009E70EF" w:rsidRDefault="00D83557">
    <w:pPr>
      <w:pStyle w:val="Kopfzeile"/>
    </w:pPr>
  </w:p>
  <w:p w14:paraId="45513AB0" w14:textId="77777777" w:rsidR="00D83557" w:rsidRPr="009E70EF" w:rsidRDefault="00D835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E0E8" w14:textId="516CBB55" w:rsidR="003D40E7" w:rsidRPr="009E70EF" w:rsidRDefault="002E40A2">
    <w:pPr>
      <w:pStyle w:val="Kopfzeile"/>
    </w:pPr>
    <w:r>
      <w:rPr>
        <w:noProof/>
      </w:rPr>
      <w:drawing>
        <wp:inline distT="0" distB="0" distL="0" distR="0" wp14:anchorId="535B88DD" wp14:editId="799E7015">
          <wp:extent cx="1409700" cy="381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ECFC2C" w14:textId="77777777" w:rsidR="003D40E7" w:rsidRPr="009E70EF" w:rsidRDefault="003D40E7">
    <w:pPr>
      <w:pStyle w:val="Kopfzeile"/>
    </w:pPr>
  </w:p>
  <w:p w14:paraId="0993004D" w14:textId="77777777" w:rsidR="003D40E7" w:rsidRPr="009E70EF" w:rsidRDefault="003D40E7">
    <w:pPr>
      <w:pStyle w:val="Kopfzeile"/>
    </w:pPr>
  </w:p>
  <w:p w14:paraId="677F350E" w14:textId="77777777" w:rsidR="003D40E7" w:rsidRPr="009E70EF" w:rsidRDefault="003D40E7">
    <w:pPr>
      <w:pStyle w:val="Kopfzeile"/>
    </w:pPr>
  </w:p>
  <w:p w14:paraId="162344F0" w14:textId="77777777" w:rsidR="003D40E7" w:rsidRPr="00DE2D38" w:rsidRDefault="003D40E7" w:rsidP="00AE6BCF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00C39"/>
    <w:multiLevelType w:val="hybridMultilevel"/>
    <w:tmpl w:val="09CC5BFE"/>
    <w:lvl w:ilvl="0" w:tplc="A5D8F7F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75FBC"/>
    <w:multiLevelType w:val="hybridMultilevel"/>
    <w:tmpl w:val="85324DEC"/>
    <w:lvl w:ilvl="0" w:tplc="95C2BA6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66"/>
    <w:rsid w:val="00006C37"/>
    <w:rsid w:val="000222A4"/>
    <w:rsid w:val="0003061D"/>
    <w:rsid w:val="00036EE9"/>
    <w:rsid w:val="00047B0C"/>
    <w:rsid w:val="000625A4"/>
    <w:rsid w:val="00073641"/>
    <w:rsid w:val="000919FA"/>
    <w:rsid w:val="000A1BBB"/>
    <w:rsid w:val="000C2138"/>
    <w:rsid w:val="000C4CDA"/>
    <w:rsid w:val="000D25E9"/>
    <w:rsid w:val="000D2623"/>
    <w:rsid w:val="000D4904"/>
    <w:rsid w:val="000E1246"/>
    <w:rsid w:val="000E478E"/>
    <w:rsid w:val="000E500D"/>
    <w:rsid w:val="000F1EF7"/>
    <w:rsid w:val="001045F4"/>
    <w:rsid w:val="001069B9"/>
    <w:rsid w:val="00120844"/>
    <w:rsid w:val="00137FF0"/>
    <w:rsid w:val="0015742C"/>
    <w:rsid w:val="00160798"/>
    <w:rsid w:val="00166035"/>
    <w:rsid w:val="00174FAD"/>
    <w:rsid w:val="001760AA"/>
    <w:rsid w:val="00176B2A"/>
    <w:rsid w:val="00181456"/>
    <w:rsid w:val="00186B2A"/>
    <w:rsid w:val="00187B52"/>
    <w:rsid w:val="0019001B"/>
    <w:rsid w:val="00190C37"/>
    <w:rsid w:val="00193AB7"/>
    <w:rsid w:val="001A28B2"/>
    <w:rsid w:val="001A3CEC"/>
    <w:rsid w:val="001A7A97"/>
    <w:rsid w:val="001B4280"/>
    <w:rsid w:val="001B4995"/>
    <w:rsid w:val="001B574F"/>
    <w:rsid w:val="001D5626"/>
    <w:rsid w:val="001E2CBC"/>
    <w:rsid w:val="001F0F92"/>
    <w:rsid w:val="00207063"/>
    <w:rsid w:val="00207666"/>
    <w:rsid w:val="0021221F"/>
    <w:rsid w:val="002134BF"/>
    <w:rsid w:val="00247A44"/>
    <w:rsid w:val="0025213A"/>
    <w:rsid w:val="0025504B"/>
    <w:rsid w:val="00260BBA"/>
    <w:rsid w:val="0026173F"/>
    <w:rsid w:val="002739D5"/>
    <w:rsid w:val="00277DDE"/>
    <w:rsid w:val="002936AC"/>
    <w:rsid w:val="00295CF4"/>
    <w:rsid w:val="002974E4"/>
    <w:rsid w:val="002A3A66"/>
    <w:rsid w:val="002A7E16"/>
    <w:rsid w:val="002B2B9A"/>
    <w:rsid w:val="002C0175"/>
    <w:rsid w:val="002C16AF"/>
    <w:rsid w:val="002D1041"/>
    <w:rsid w:val="002D73BF"/>
    <w:rsid w:val="002E388E"/>
    <w:rsid w:val="002E40A2"/>
    <w:rsid w:val="002F6290"/>
    <w:rsid w:val="002F6435"/>
    <w:rsid w:val="002F7DAA"/>
    <w:rsid w:val="003001CB"/>
    <w:rsid w:val="003012F6"/>
    <w:rsid w:val="003102FA"/>
    <w:rsid w:val="003111D7"/>
    <w:rsid w:val="0031160F"/>
    <w:rsid w:val="00317925"/>
    <w:rsid w:val="00322755"/>
    <w:rsid w:val="003262E2"/>
    <w:rsid w:val="00340E4E"/>
    <w:rsid w:val="0035659B"/>
    <w:rsid w:val="00361AC7"/>
    <w:rsid w:val="003639E9"/>
    <w:rsid w:val="00363A43"/>
    <w:rsid w:val="003657BC"/>
    <w:rsid w:val="00366769"/>
    <w:rsid w:val="00366DEA"/>
    <w:rsid w:val="00371811"/>
    <w:rsid w:val="00373B19"/>
    <w:rsid w:val="00377DC3"/>
    <w:rsid w:val="00385264"/>
    <w:rsid w:val="00390ED4"/>
    <w:rsid w:val="003915DB"/>
    <w:rsid w:val="003955C3"/>
    <w:rsid w:val="003B3900"/>
    <w:rsid w:val="003C2536"/>
    <w:rsid w:val="003D40E7"/>
    <w:rsid w:val="003D701F"/>
    <w:rsid w:val="003E5590"/>
    <w:rsid w:val="003F701C"/>
    <w:rsid w:val="00411B27"/>
    <w:rsid w:val="00414581"/>
    <w:rsid w:val="0042243A"/>
    <w:rsid w:val="0042717D"/>
    <w:rsid w:val="00460B1F"/>
    <w:rsid w:val="00464813"/>
    <w:rsid w:val="004658D9"/>
    <w:rsid w:val="00474EFD"/>
    <w:rsid w:val="00481883"/>
    <w:rsid w:val="00491254"/>
    <w:rsid w:val="004936BE"/>
    <w:rsid w:val="004967FD"/>
    <w:rsid w:val="004B7815"/>
    <w:rsid w:val="004D153F"/>
    <w:rsid w:val="004D56A2"/>
    <w:rsid w:val="004E3B51"/>
    <w:rsid w:val="004F3B98"/>
    <w:rsid w:val="004F4E1E"/>
    <w:rsid w:val="00503BED"/>
    <w:rsid w:val="0050547B"/>
    <w:rsid w:val="00506D59"/>
    <w:rsid w:val="00510C40"/>
    <w:rsid w:val="00512BB8"/>
    <w:rsid w:val="0057163D"/>
    <w:rsid w:val="005719D7"/>
    <w:rsid w:val="0057700B"/>
    <w:rsid w:val="0057738B"/>
    <w:rsid w:val="005774AF"/>
    <w:rsid w:val="00585FE0"/>
    <w:rsid w:val="00586100"/>
    <w:rsid w:val="005A283E"/>
    <w:rsid w:val="005B7E95"/>
    <w:rsid w:val="005C59E2"/>
    <w:rsid w:val="005C7BE8"/>
    <w:rsid w:val="005F4A1F"/>
    <w:rsid w:val="00600536"/>
    <w:rsid w:val="00604A4E"/>
    <w:rsid w:val="006063EF"/>
    <w:rsid w:val="00607E7B"/>
    <w:rsid w:val="006156E7"/>
    <w:rsid w:val="006238FA"/>
    <w:rsid w:val="00652198"/>
    <w:rsid w:val="00653DF7"/>
    <w:rsid w:val="00654BA6"/>
    <w:rsid w:val="00662952"/>
    <w:rsid w:val="0066742B"/>
    <w:rsid w:val="00672338"/>
    <w:rsid w:val="00672E90"/>
    <w:rsid w:val="006817A2"/>
    <w:rsid w:val="006836AD"/>
    <w:rsid w:val="006863FC"/>
    <w:rsid w:val="006A45E7"/>
    <w:rsid w:val="006A4A80"/>
    <w:rsid w:val="006B7B0E"/>
    <w:rsid w:val="006C0687"/>
    <w:rsid w:val="006C50E5"/>
    <w:rsid w:val="006C6F07"/>
    <w:rsid w:val="006C7038"/>
    <w:rsid w:val="006D091D"/>
    <w:rsid w:val="006D148B"/>
    <w:rsid w:val="006E37BD"/>
    <w:rsid w:val="007001E7"/>
    <w:rsid w:val="00705848"/>
    <w:rsid w:val="00705F61"/>
    <w:rsid w:val="00714071"/>
    <w:rsid w:val="00725DE9"/>
    <w:rsid w:val="0073310A"/>
    <w:rsid w:val="00733E64"/>
    <w:rsid w:val="007404A7"/>
    <w:rsid w:val="00743B28"/>
    <w:rsid w:val="00750DCA"/>
    <w:rsid w:val="00771705"/>
    <w:rsid w:val="00781148"/>
    <w:rsid w:val="00783690"/>
    <w:rsid w:val="00791261"/>
    <w:rsid w:val="00795049"/>
    <w:rsid w:val="00795760"/>
    <w:rsid w:val="00795BCD"/>
    <w:rsid w:val="00796351"/>
    <w:rsid w:val="007C7DEA"/>
    <w:rsid w:val="007D0855"/>
    <w:rsid w:val="007F249E"/>
    <w:rsid w:val="007F3217"/>
    <w:rsid w:val="007F45C9"/>
    <w:rsid w:val="007F51D2"/>
    <w:rsid w:val="00810BDE"/>
    <w:rsid w:val="008123CC"/>
    <w:rsid w:val="00815163"/>
    <w:rsid w:val="0081687A"/>
    <w:rsid w:val="00816B9F"/>
    <w:rsid w:val="00817740"/>
    <w:rsid w:val="0082335F"/>
    <w:rsid w:val="00823AFD"/>
    <w:rsid w:val="00836600"/>
    <w:rsid w:val="00843EA5"/>
    <w:rsid w:val="0085661D"/>
    <w:rsid w:val="00862823"/>
    <w:rsid w:val="00864448"/>
    <w:rsid w:val="008713EB"/>
    <w:rsid w:val="00881AC1"/>
    <w:rsid w:val="0088382A"/>
    <w:rsid w:val="00891A1B"/>
    <w:rsid w:val="008A712A"/>
    <w:rsid w:val="008B2EC6"/>
    <w:rsid w:val="008B3FCE"/>
    <w:rsid w:val="008B5B0E"/>
    <w:rsid w:val="008B610F"/>
    <w:rsid w:val="008C0AB9"/>
    <w:rsid w:val="008C41C6"/>
    <w:rsid w:val="008D02A8"/>
    <w:rsid w:val="008E08D4"/>
    <w:rsid w:val="008E489E"/>
    <w:rsid w:val="008F5542"/>
    <w:rsid w:val="00906310"/>
    <w:rsid w:val="009175BC"/>
    <w:rsid w:val="00922B3C"/>
    <w:rsid w:val="00927480"/>
    <w:rsid w:val="00930FAA"/>
    <w:rsid w:val="00941C8F"/>
    <w:rsid w:val="00943DCC"/>
    <w:rsid w:val="00945CEF"/>
    <w:rsid w:val="0095042D"/>
    <w:rsid w:val="00952A9A"/>
    <w:rsid w:val="00955D09"/>
    <w:rsid w:val="00964F0D"/>
    <w:rsid w:val="00967E5B"/>
    <w:rsid w:val="00972A35"/>
    <w:rsid w:val="00976591"/>
    <w:rsid w:val="00982D46"/>
    <w:rsid w:val="009838BD"/>
    <w:rsid w:val="00983DE3"/>
    <w:rsid w:val="00983FB2"/>
    <w:rsid w:val="009966BE"/>
    <w:rsid w:val="009C0069"/>
    <w:rsid w:val="009C1042"/>
    <w:rsid w:val="009C5C4B"/>
    <w:rsid w:val="009D4F59"/>
    <w:rsid w:val="009E1DEB"/>
    <w:rsid w:val="009E36BD"/>
    <w:rsid w:val="009E70EF"/>
    <w:rsid w:val="009E7E44"/>
    <w:rsid w:val="009F3316"/>
    <w:rsid w:val="00A026DD"/>
    <w:rsid w:val="00A02878"/>
    <w:rsid w:val="00A11128"/>
    <w:rsid w:val="00A11E28"/>
    <w:rsid w:val="00A13570"/>
    <w:rsid w:val="00A15C74"/>
    <w:rsid w:val="00A259AF"/>
    <w:rsid w:val="00A268FE"/>
    <w:rsid w:val="00A322FB"/>
    <w:rsid w:val="00A432EB"/>
    <w:rsid w:val="00A436F3"/>
    <w:rsid w:val="00A474F1"/>
    <w:rsid w:val="00A5245A"/>
    <w:rsid w:val="00A56FA9"/>
    <w:rsid w:val="00A622FC"/>
    <w:rsid w:val="00A92C0C"/>
    <w:rsid w:val="00A93B53"/>
    <w:rsid w:val="00AB6CA8"/>
    <w:rsid w:val="00AD1F13"/>
    <w:rsid w:val="00AD3962"/>
    <w:rsid w:val="00AE0F11"/>
    <w:rsid w:val="00AE4503"/>
    <w:rsid w:val="00AE6BCF"/>
    <w:rsid w:val="00AE7A59"/>
    <w:rsid w:val="00AF0182"/>
    <w:rsid w:val="00B0009E"/>
    <w:rsid w:val="00B00D8C"/>
    <w:rsid w:val="00B04ED4"/>
    <w:rsid w:val="00B13ACF"/>
    <w:rsid w:val="00B207BE"/>
    <w:rsid w:val="00B27EB0"/>
    <w:rsid w:val="00B45483"/>
    <w:rsid w:val="00B474C1"/>
    <w:rsid w:val="00B50E64"/>
    <w:rsid w:val="00B523D9"/>
    <w:rsid w:val="00B566CD"/>
    <w:rsid w:val="00B62F6E"/>
    <w:rsid w:val="00B71036"/>
    <w:rsid w:val="00B72448"/>
    <w:rsid w:val="00B725EA"/>
    <w:rsid w:val="00B84C41"/>
    <w:rsid w:val="00B86202"/>
    <w:rsid w:val="00B9241E"/>
    <w:rsid w:val="00BA63A0"/>
    <w:rsid w:val="00BB519B"/>
    <w:rsid w:val="00BC4763"/>
    <w:rsid w:val="00BC69E3"/>
    <w:rsid w:val="00BD1E2F"/>
    <w:rsid w:val="00BE3E39"/>
    <w:rsid w:val="00BF3D82"/>
    <w:rsid w:val="00BF7191"/>
    <w:rsid w:val="00C072D7"/>
    <w:rsid w:val="00C103BE"/>
    <w:rsid w:val="00C1714B"/>
    <w:rsid w:val="00C23C7B"/>
    <w:rsid w:val="00C53862"/>
    <w:rsid w:val="00C61F57"/>
    <w:rsid w:val="00C65A55"/>
    <w:rsid w:val="00C71F3C"/>
    <w:rsid w:val="00C865B1"/>
    <w:rsid w:val="00CA50BB"/>
    <w:rsid w:val="00CD5A1A"/>
    <w:rsid w:val="00CE1F78"/>
    <w:rsid w:val="00CE5E06"/>
    <w:rsid w:val="00CF17C2"/>
    <w:rsid w:val="00D03193"/>
    <w:rsid w:val="00D03683"/>
    <w:rsid w:val="00D16AB2"/>
    <w:rsid w:val="00D173A9"/>
    <w:rsid w:val="00D2223C"/>
    <w:rsid w:val="00D22299"/>
    <w:rsid w:val="00D2695F"/>
    <w:rsid w:val="00D317AB"/>
    <w:rsid w:val="00D57A5A"/>
    <w:rsid w:val="00D61963"/>
    <w:rsid w:val="00D66D86"/>
    <w:rsid w:val="00D83557"/>
    <w:rsid w:val="00D8520F"/>
    <w:rsid w:val="00DA3EDD"/>
    <w:rsid w:val="00DA7640"/>
    <w:rsid w:val="00DB4760"/>
    <w:rsid w:val="00DB49AF"/>
    <w:rsid w:val="00DD1297"/>
    <w:rsid w:val="00DD7FB6"/>
    <w:rsid w:val="00DE2D38"/>
    <w:rsid w:val="00DF244E"/>
    <w:rsid w:val="00DF2F2C"/>
    <w:rsid w:val="00DF41E6"/>
    <w:rsid w:val="00DF641C"/>
    <w:rsid w:val="00DF657E"/>
    <w:rsid w:val="00DF7AE4"/>
    <w:rsid w:val="00E253BE"/>
    <w:rsid w:val="00E316F0"/>
    <w:rsid w:val="00E33319"/>
    <w:rsid w:val="00E510C5"/>
    <w:rsid w:val="00E61F02"/>
    <w:rsid w:val="00E651EF"/>
    <w:rsid w:val="00E7053A"/>
    <w:rsid w:val="00E81483"/>
    <w:rsid w:val="00E85E60"/>
    <w:rsid w:val="00E90FAF"/>
    <w:rsid w:val="00E91805"/>
    <w:rsid w:val="00E92D70"/>
    <w:rsid w:val="00E9668A"/>
    <w:rsid w:val="00EA0DEB"/>
    <w:rsid w:val="00EA26FA"/>
    <w:rsid w:val="00EA7A24"/>
    <w:rsid w:val="00EC29A2"/>
    <w:rsid w:val="00EC6B2D"/>
    <w:rsid w:val="00ED3C53"/>
    <w:rsid w:val="00EE435C"/>
    <w:rsid w:val="00EE4866"/>
    <w:rsid w:val="00EE65E0"/>
    <w:rsid w:val="00EF5F7F"/>
    <w:rsid w:val="00EF64ED"/>
    <w:rsid w:val="00EF74EC"/>
    <w:rsid w:val="00F04DEC"/>
    <w:rsid w:val="00F41482"/>
    <w:rsid w:val="00F46227"/>
    <w:rsid w:val="00F55A56"/>
    <w:rsid w:val="00F60246"/>
    <w:rsid w:val="00F85B27"/>
    <w:rsid w:val="00F9516C"/>
    <w:rsid w:val="00F975C2"/>
    <w:rsid w:val="00FA735C"/>
    <w:rsid w:val="00FB0447"/>
    <w:rsid w:val="00FB69DF"/>
    <w:rsid w:val="00FC0D9D"/>
    <w:rsid w:val="00FC6052"/>
    <w:rsid w:val="00FD287B"/>
    <w:rsid w:val="00FD3FBE"/>
    <w:rsid w:val="00FE3D70"/>
    <w:rsid w:val="00FE4392"/>
    <w:rsid w:val="00FE4A79"/>
    <w:rsid w:val="00FE51DE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B580DD"/>
  <w15:docId w15:val="{9EF16656-6050-4500-AFA5-F4A13EA9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2B3C"/>
    <w:pPr>
      <w:spacing w:line="280" w:lineRule="exact"/>
    </w:pPr>
    <w:rPr>
      <w:rFonts w:ascii="Tahoma" w:hAnsi="Tahoma" w:cs="Tahom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D1E2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BD1E2F"/>
    <w:rPr>
      <w:rFonts w:ascii="Tahoma" w:hAnsi="Tahoma" w:cs="Tahoma"/>
      <w:lang w:eastAsia="de-DE"/>
    </w:rPr>
  </w:style>
  <w:style w:type="paragraph" w:styleId="Fuzeile">
    <w:name w:val="footer"/>
    <w:basedOn w:val="Standard"/>
    <w:link w:val="FuzeileZchn"/>
    <w:rsid w:val="00BD1E2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BD1E2F"/>
    <w:rPr>
      <w:rFonts w:ascii="Tahoma" w:hAnsi="Tahoma" w:cs="Tahoma"/>
      <w:lang w:eastAsia="de-DE"/>
    </w:rPr>
  </w:style>
  <w:style w:type="paragraph" w:styleId="Sprechblasentext">
    <w:name w:val="Balloon Text"/>
    <w:basedOn w:val="Standard"/>
    <w:link w:val="SprechblasentextZchn"/>
    <w:rsid w:val="00BD1E2F"/>
    <w:pPr>
      <w:spacing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D1E2F"/>
    <w:rPr>
      <w:rFonts w:ascii="Tahoma" w:hAnsi="Tahoma" w:cs="Tahoma"/>
      <w:sz w:val="16"/>
      <w:szCs w:val="16"/>
      <w:lang w:eastAsia="de-DE"/>
    </w:rPr>
  </w:style>
  <w:style w:type="paragraph" w:customStyle="1" w:styleId="Betreffblock">
    <w:name w:val="Betreffblock"/>
    <w:basedOn w:val="Standard"/>
    <w:rsid w:val="00922B3C"/>
    <w:pPr>
      <w:spacing w:line="220" w:lineRule="exact"/>
      <w:ind w:right="-68"/>
    </w:pPr>
    <w:rPr>
      <w:rFonts w:cs="Arial"/>
      <w:sz w:val="18"/>
    </w:rPr>
  </w:style>
  <w:style w:type="table" w:styleId="Tabellenraster">
    <w:name w:val="Table Grid"/>
    <w:basedOn w:val="NormaleTabelle"/>
    <w:rsid w:val="00922B3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FSA-P\Lieferschein_FSA-16071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204F-A326-4FE3-956C-C9D39E25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G:\Vorlagen\FSA-P\Lieferschein_FSA-160711.dotx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melanie.naegeli@gvtg.ch</dc:creator>
  <cp:lastModifiedBy>Jean-Marc Demeulemeester</cp:lastModifiedBy>
  <cp:revision>2</cp:revision>
  <cp:lastPrinted>2019-03-28T12:45:00Z</cp:lastPrinted>
  <dcterms:created xsi:type="dcterms:W3CDTF">2020-12-21T13:30:00Z</dcterms:created>
  <dcterms:modified xsi:type="dcterms:W3CDTF">2020-12-21T13:30:00Z</dcterms:modified>
</cp:coreProperties>
</file>