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396"/>
        <w:gridCol w:w="4001"/>
      </w:tblGrid>
      <w:tr w:rsidR="00045D80" w:rsidRPr="009E70EF" w14:paraId="5C783ECE" w14:textId="77777777" w:rsidTr="00A21B3B">
        <w:trPr>
          <w:trHeight w:val="1991"/>
        </w:trPr>
        <w:tc>
          <w:tcPr>
            <w:tcW w:w="4250" w:type="dxa"/>
            <w:hideMark/>
          </w:tcPr>
          <w:bookmarkStart w:id="0" w:name="_Hlk535223148"/>
          <w:p w14:paraId="21E46DE4" w14:textId="77777777" w:rsidR="00045D80" w:rsidRPr="00672E90" w:rsidRDefault="00045D80" w:rsidP="00570DF8">
            <w:pPr>
              <w:widowControl w:val="0"/>
              <w:spacing w:line="240" w:lineRule="auto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Gebäudeeigentü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Gebäudeeigentümer</w:t>
            </w:r>
            <w:r>
              <w:fldChar w:fldCharType="end"/>
            </w:r>
          </w:p>
        </w:tc>
        <w:tc>
          <w:tcPr>
            <w:tcW w:w="396" w:type="dxa"/>
          </w:tcPr>
          <w:p w14:paraId="53587CFF" w14:textId="77777777" w:rsidR="00045D80" w:rsidRPr="00AE7A59" w:rsidRDefault="00045D80" w:rsidP="00570DF8">
            <w:pPr>
              <w:widowControl w:val="0"/>
              <w:spacing w:line="240" w:lineRule="auto"/>
            </w:pPr>
          </w:p>
        </w:tc>
        <w:tc>
          <w:tcPr>
            <w:tcW w:w="4001" w:type="dxa"/>
          </w:tcPr>
          <w:p w14:paraId="04C0332F" w14:textId="77777777" w:rsidR="00045D80" w:rsidRPr="00AA1CC0" w:rsidRDefault="00045D80" w:rsidP="00570DF8">
            <w:pPr>
              <w:spacing w:line="240" w:lineRule="auto"/>
              <w:rPr>
                <w:sz w:val="16"/>
                <w:szCs w:val="16"/>
              </w:rPr>
            </w:pPr>
          </w:p>
        </w:tc>
      </w:tr>
      <w:bookmarkEnd w:id="0"/>
    </w:tbl>
    <w:p w14:paraId="0BF41F2D" w14:textId="77777777" w:rsidR="007C2AA9" w:rsidRDefault="007C2AA9" w:rsidP="007C2AA9">
      <w:pPr>
        <w:rPr>
          <w:rStyle w:val="Fett"/>
          <w:b w:val="0"/>
          <w:bCs w:val="0"/>
        </w:rPr>
      </w:pPr>
    </w:p>
    <w:p w14:paraId="2FC97A8E" w14:textId="3956ECDC" w:rsidR="00045D80" w:rsidRPr="00F264DB" w:rsidRDefault="00045D80" w:rsidP="00045D80">
      <w:pPr>
        <w:widowControl w:val="0"/>
        <w:spacing w:line="240" w:lineRule="auto"/>
        <w:rPr>
          <w:b/>
          <w:sz w:val="28"/>
          <w:szCs w:val="28"/>
        </w:rPr>
      </w:pPr>
      <w:r w:rsidRPr="00F264DB">
        <w:rPr>
          <w:b/>
          <w:sz w:val="28"/>
          <w:szCs w:val="28"/>
        </w:rPr>
        <w:t xml:space="preserve">Übereinstimmungserklärung Brandschutz </w:t>
      </w:r>
      <w:r w:rsidR="00F82B61">
        <w:rPr>
          <w:b/>
          <w:sz w:val="28"/>
          <w:szCs w:val="28"/>
        </w:rPr>
        <w:t>Feuerungsanlage</w:t>
      </w:r>
    </w:p>
    <w:p w14:paraId="4F646886" w14:textId="40EF17B7" w:rsidR="00045D80" w:rsidRPr="00696B75" w:rsidRDefault="00045D80" w:rsidP="00045D80">
      <w:pPr>
        <w:widowControl w:val="0"/>
        <w:spacing w:line="240" w:lineRule="auto"/>
      </w:pPr>
      <w:r>
        <w:br/>
      </w:r>
    </w:p>
    <w:p w14:paraId="3B63E312" w14:textId="328DBFC1" w:rsidR="00045D80" w:rsidRDefault="001826D9" w:rsidP="00045D80">
      <w:r w:rsidRPr="00696B75">
        <w:t xml:space="preserve">Mit der Unterzeichnung dieser Übereinstimmungserklärung bescheinigt die/der QS-Verantwortliche Brandschutz (Errichter der Feuerungsanlage) vor Inbetriebnahme der Anlage der Eigentümerschaft sowie der Brandschutzbehörde die ordnungsgemässe Umsetzung aller ihr/ihm durch die Brandschutzvorschriften auferlegten Qualitätssicherungsmassnahmen. </w:t>
      </w:r>
      <w:r>
        <w:t>Ebenfalls sind</w:t>
      </w:r>
      <w:r w:rsidRPr="00696B75">
        <w:t xml:space="preserve"> die gesetzlichen Vorgaben gemäss</w:t>
      </w:r>
      <w:r>
        <w:t xml:space="preserve"> der</w:t>
      </w:r>
      <w:r w:rsidRPr="00696B75">
        <w:t xml:space="preserve"> VKF</w:t>
      </w:r>
      <w:r>
        <w:t>-</w:t>
      </w:r>
      <w:r w:rsidRPr="00696B75">
        <w:t xml:space="preserve">BSR 24–15 </w:t>
      </w:r>
      <w:r>
        <w:t>„</w:t>
      </w:r>
      <w:r w:rsidRPr="00696B75">
        <w:t>Wärmetechnische Anlagen</w:t>
      </w:r>
      <w:r>
        <w:t>“</w:t>
      </w:r>
      <w:r w:rsidRPr="00696B75">
        <w:t xml:space="preserve"> sowie d</w:t>
      </w:r>
      <w:r>
        <w:t>ie</w:t>
      </w:r>
      <w:r w:rsidRPr="00696B75">
        <w:t xml:space="preserve"> </w:t>
      </w:r>
      <w:r>
        <w:t xml:space="preserve">zugehörigen </w:t>
      </w:r>
      <w:r w:rsidRPr="00696B75">
        <w:t>Stand-der-Technik</w:t>
      </w:r>
      <w:r>
        <w:t xml:space="preserve"> Papiere</w:t>
      </w:r>
      <w:r w:rsidRPr="00696B75">
        <w:t xml:space="preserve"> ei</w:t>
      </w:r>
      <w:r>
        <w:t>ngehalten</w:t>
      </w:r>
      <w:r w:rsidRPr="00696B75">
        <w:t>.</w:t>
      </w:r>
      <w:r w:rsidR="00A21B3B">
        <w:br/>
      </w:r>
    </w:p>
    <w:p w14:paraId="74E2D5A2" w14:textId="678C407B" w:rsidR="00045D80" w:rsidRPr="000C4CDA" w:rsidRDefault="00045D80" w:rsidP="00045D80">
      <w:pPr>
        <w:rPr>
          <w:b/>
        </w:rPr>
      </w:pPr>
      <w:r w:rsidRPr="000C4CDA">
        <w:rPr>
          <w:b/>
        </w:rPr>
        <w:t>Objektangaben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222"/>
        <w:gridCol w:w="5177"/>
      </w:tblGrid>
      <w:tr w:rsidR="00045D80" w:rsidRPr="000C4CDA" w14:paraId="40546FCD" w14:textId="77777777" w:rsidTr="00570DF8">
        <w:tc>
          <w:tcPr>
            <w:tcW w:w="2977" w:type="dxa"/>
          </w:tcPr>
          <w:p w14:paraId="3D2AA0A3" w14:textId="77777777" w:rsidR="00045D80" w:rsidRPr="000C4CDA" w:rsidRDefault="00045D80" w:rsidP="00570DF8">
            <w:r w:rsidRPr="000C4CDA">
              <w:t>Gemeinde</w:t>
            </w:r>
          </w:p>
        </w:tc>
        <w:tc>
          <w:tcPr>
            <w:tcW w:w="142" w:type="dxa"/>
          </w:tcPr>
          <w:p w14:paraId="27615F90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5D9BE2B0" w14:textId="77777777" w:rsidR="00045D80" w:rsidRPr="000C4CDA" w:rsidRDefault="00045D80" w:rsidP="00570DF8">
            <w:pPr>
              <w:tabs>
                <w:tab w:val="left" w:pos="1980"/>
              </w:tabs>
            </w:pPr>
          </w:p>
        </w:tc>
      </w:tr>
      <w:tr w:rsidR="00045D80" w:rsidRPr="000C4CDA" w14:paraId="463C802C" w14:textId="77777777" w:rsidTr="00570DF8">
        <w:trPr>
          <w:trHeight w:hRule="exact" w:val="57"/>
        </w:trPr>
        <w:tc>
          <w:tcPr>
            <w:tcW w:w="2977" w:type="dxa"/>
          </w:tcPr>
          <w:p w14:paraId="0251DA9A" w14:textId="77777777" w:rsidR="00045D80" w:rsidRPr="000C4CDA" w:rsidRDefault="00045D80" w:rsidP="00570DF8"/>
        </w:tc>
        <w:tc>
          <w:tcPr>
            <w:tcW w:w="142" w:type="dxa"/>
          </w:tcPr>
          <w:p w14:paraId="193BF23B" w14:textId="77777777" w:rsidR="00045D80" w:rsidRPr="000C4CDA" w:rsidRDefault="00045D80" w:rsidP="00570DF8"/>
        </w:tc>
        <w:tc>
          <w:tcPr>
            <w:tcW w:w="5177" w:type="dxa"/>
          </w:tcPr>
          <w:p w14:paraId="2BC88253" w14:textId="77777777" w:rsidR="00045D80" w:rsidRPr="000C4CDA" w:rsidRDefault="00045D80" w:rsidP="00570DF8"/>
        </w:tc>
      </w:tr>
      <w:tr w:rsidR="00045D80" w:rsidRPr="000C4CDA" w14:paraId="4D8C5B3F" w14:textId="77777777" w:rsidTr="00570DF8">
        <w:tc>
          <w:tcPr>
            <w:tcW w:w="2977" w:type="dxa"/>
          </w:tcPr>
          <w:p w14:paraId="1A0DDF8B" w14:textId="77777777" w:rsidR="00045D80" w:rsidRPr="000C4CDA" w:rsidRDefault="00045D80" w:rsidP="00570DF8">
            <w:r w:rsidRPr="000C4CDA">
              <w:t>Objekt / Bauvorhaben</w:t>
            </w:r>
          </w:p>
        </w:tc>
        <w:tc>
          <w:tcPr>
            <w:tcW w:w="142" w:type="dxa"/>
          </w:tcPr>
          <w:p w14:paraId="21459CE2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06A04539" w14:textId="77777777" w:rsidR="00045D80" w:rsidRPr="000C4CDA" w:rsidRDefault="00045D80" w:rsidP="00570DF8"/>
        </w:tc>
      </w:tr>
      <w:tr w:rsidR="00045D80" w:rsidRPr="000C4CDA" w14:paraId="74444F79" w14:textId="77777777" w:rsidTr="00570DF8">
        <w:trPr>
          <w:trHeight w:hRule="exact" w:val="57"/>
        </w:trPr>
        <w:tc>
          <w:tcPr>
            <w:tcW w:w="2977" w:type="dxa"/>
          </w:tcPr>
          <w:p w14:paraId="1C955AED" w14:textId="77777777" w:rsidR="00045D80" w:rsidRPr="000C4CDA" w:rsidRDefault="00045D80" w:rsidP="00570DF8"/>
        </w:tc>
        <w:tc>
          <w:tcPr>
            <w:tcW w:w="142" w:type="dxa"/>
          </w:tcPr>
          <w:p w14:paraId="28CE042D" w14:textId="77777777" w:rsidR="00045D80" w:rsidRPr="000C4CDA" w:rsidRDefault="00045D80" w:rsidP="00570DF8"/>
        </w:tc>
        <w:tc>
          <w:tcPr>
            <w:tcW w:w="5177" w:type="dxa"/>
          </w:tcPr>
          <w:p w14:paraId="0282F02B" w14:textId="77777777" w:rsidR="00045D80" w:rsidRPr="000C4CDA" w:rsidRDefault="00045D80" w:rsidP="00570DF8"/>
        </w:tc>
      </w:tr>
      <w:tr w:rsidR="00045D80" w:rsidRPr="000C4CDA" w14:paraId="5F4F9ABC" w14:textId="77777777" w:rsidTr="00570DF8">
        <w:tc>
          <w:tcPr>
            <w:tcW w:w="2977" w:type="dxa"/>
          </w:tcPr>
          <w:p w14:paraId="7BA9DB74" w14:textId="77777777" w:rsidR="00045D80" w:rsidRPr="000C4CDA" w:rsidRDefault="00045D80" w:rsidP="00570DF8">
            <w:r w:rsidRPr="000C4CDA">
              <w:t>Parzellen Nr.</w:t>
            </w:r>
          </w:p>
        </w:tc>
        <w:tc>
          <w:tcPr>
            <w:tcW w:w="142" w:type="dxa"/>
          </w:tcPr>
          <w:p w14:paraId="3E54E3B5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59B06640" w14:textId="77777777" w:rsidR="00045D80" w:rsidRPr="000C4CDA" w:rsidRDefault="00045D80" w:rsidP="00570DF8"/>
        </w:tc>
      </w:tr>
      <w:tr w:rsidR="00045D80" w:rsidRPr="000C4CDA" w14:paraId="1093C0A3" w14:textId="77777777" w:rsidTr="00570DF8">
        <w:trPr>
          <w:trHeight w:hRule="exact" w:val="57"/>
        </w:trPr>
        <w:tc>
          <w:tcPr>
            <w:tcW w:w="2977" w:type="dxa"/>
          </w:tcPr>
          <w:p w14:paraId="0BF0174F" w14:textId="77777777" w:rsidR="00045D80" w:rsidRPr="000C4CDA" w:rsidRDefault="00045D80" w:rsidP="00570DF8"/>
        </w:tc>
        <w:tc>
          <w:tcPr>
            <w:tcW w:w="142" w:type="dxa"/>
          </w:tcPr>
          <w:p w14:paraId="14BAF297" w14:textId="77777777" w:rsidR="00045D80" w:rsidRPr="000C4CDA" w:rsidRDefault="00045D80" w:rsidP="00570DF8"/>
        </w:tc>
        <w:tc>
          <w:tcPr>
            <w:tcW w:w="5177" w:type="dxa"/>
          </w:tcPr>
          <w:p w14:paraId="62F949DE" w14:textId="77777777" w:rsidR="00045D80" w:rsidRPr="000C4CDA" w:rsidRDefault="00045D80" w:rsidP="00570DF8"/>
        </w:tc>
      </w:tr>
      <w:tr w:rsidR="00045D80" w:rsidRPr="000C4CDA" w14:paraId="082B554B" w14:textId="77777777" w:rsidTr="00570DF8">
        <w:tc>
          <w:tcPr>
            <w:tcW w:w="2977" w:type="dxa"/>
          </w:tcPr>
          <w:p w14:paraId="0F51F1C7" w14:textId="77777777" w:rsidR="00045D80" w:rsidRPr="000C4CDA" w:rsidRDefault="00045D80" w:rsidP="00570DF8">
            <w:r w:rsidRPr="000C4CDA">
              <w:t>Eigentümer</w:t>
            </w:r>
          </w:p>
        </w:tc>
        <w:tc>
          <w:tcPr>
            <w:tcW w:w="142" w:type="dxa"/>
          </w:tcPr>
          <w:p w14:paraId="55B51A7C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1FC5F3EC" w14:textId="77777777" w:rsidR="00045D80" w:rsidRPr="000C4CDA" w:rsidRDefault="00045D80" w:rsidP="00570DF8"/>
        </w:tc>
      </w:tr>
      <w:tr w:rsidR="00045D80" w:rsidRPr="000C4CDA" w14:paraId="6B7448DB" w14:textId="77777777" w:rsidTr="00570DF8">
        <w:trPr>
          <w:trHeight w:hRule="exact" w:val="57"/>
        </w:trPr>
        <w:tc>
          <w:tcPr>
            <w:tcW w:w="2977" w:type="dxa"/>
          </w:tcPr>
          <w:p w14:paraId="0173C656" w14:textId="77777777" w:rsidR="00045D80" w:rsidRPr="000C4CDA" w:rsidRDefault="00045D80" w:rsidP="00570DF8"/>
        </w:tc>
        <w:tc>
          <w:tcPr>
            <w:tcW w:w="142" w:type="dxa"/>
          </w:tcPr>
          <w:p w14:paraId="518C8B89" w14:textId="77777777" w:rsidR="00045D80" w:rsidRPr="000C4CDA" w:rsidRDefault="00045D80" w:rsidP="00570DF8"/>
        </w:tc>
        <w:tc>
          <w:tcPr>
            <w:tcW w:w="5177" w:type="dxa"/>
          </w:tcPr>
          <w:p w14:paraId="17D1ECC0" w14:textId="77777777" w:rsidR="00045D80" w:rsidRPr="000C4CDA" w:rsidRDefault="00045D80" w:rsidP="00570DF8"/>
        </w:tc>
      </w:tr>
      <w:tr w:rsidR="00045D80" w:rsidRPr="000C4CDA" w14:paraId="187A83BB" w14:textId="77777777" w:rsidTr="00570DF8">
        <w:tc>
          <w:tcPr>
            <w:tcW w:w="2977" w:type="dxa"/>
          </w:tcPr>
          <w:p w14:paraId="671BE1DB" w14:textId="77777777" w:rsidR="00045D80" w:rsidRPr="000C4CDA" w:rsidRDefault="00045D80" w:rsidP="00570DF8">
            <w:r w:rsidRPr="000C4CDA">
              <w:t>Adresse</w:t>
            </w:r>
          </w:p>
        </w:tc>
        <w:tc>
          <w:tcPr>
            <w:tcW w:w="142" w:type="dxa"/>
          </w:tcPr>
          <w:p w14:paraId="33B488C5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2FEFAADC" w14:textId="77777777" w:rsidR="00045D80" w:rsidRPr="000C4CDA" w:rsidRDefault="00045D80" w:rsidP="00570DF8"/>
        </w:tc>
      </w:tr>
      <w:tr w:rsidR="00045D80" w:rsidRPr="000C4CDA" w14:paraId="05465D16" w14:textId="77777777" w:rsidTr="00570DF8">
        <w:trPr>
          <w:trHeight w:hRule="exact" w:val="57"/>
        </w:trPr>
        <w:tc>
          <w:tcPr>
            <w:tcW w:w="2977" w:type="dxa"/>
          </w:tcPr>
          <w:p w14:paraId="2F1C4D30" w14:textId="77777777" w:rsidR="00045D80" w:rsidRPr="000C4CDA" w:rsidRDefault="00045D80" w:rsidP="00570DF8"/>
        </w:tc>
        <w:tc>
          <w:tcPr>
            <w:tcW w:w="142" w:type="dxa"/>
          </w:tcPr>
          <w:p w14:paraId="6BCA0360" w14:textId="77777777" w:rsidR="00045D80" w:rsidRPr="000C4CDA" w:rsidRDefault="00045D80" w:rsidP="00570DF8"/>
        </w:tc>
        <w:tc>
          <w:tcPr>
            <w:tcW w:w="5177" w:type="dxa"/>
          </w:tcPr>
          <w:p w14:paraId="3FF06B04" w14:textId="77777777" w:rsidR="00045D80" w:rsidRPr="000C4CDA" w:rsidRDefault="00045D80" w:rsidP="00570DF8"/>
        </w:tc>
      </w:tr>
      <w:tr w:rsidR="00045D80" w:rsidRPr="000C4CDA" w14:paraId="6B35AFEF" w14:textId="77777777" w:rsidTr="00570DF8">
        <w:tc>
          <w:tcPr>
            <w:tcW w:w="2977" w:type="dxa"/>
          </w:tcPr>
          <w:p w14:paraId="776DC64B" w14:textId="77777777" w:rsidR="00045D80" w:rsidRPr="000C4CDA" w:rsidRDefault="00045D80" w:rsidP="00570DF8">
            <w:r w:rsidRPr="000C4CDA">
              <w:t>Gebäude Vers. Nr.</w:t>
            </w:r>
          </w:p>
        </w:tc>
        <w:tc>
          <w:tcPr>
            <w:tcW w:w="142" w:type="dxa"/>
          </w:tcPr>
          <w:p w14:paraId="495D1904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13958C57" w14:textId="77777777" w:rsidR="00045D80" w:rsidRPr="000C4CDA" w:rsidRDefault="00045D80" w:rsidP="00570DF8"/>
        </w:tc>
      </w:tr>
      <w:tr w:rsidR="00045D80" w:rsidRPr="000C4CDA" w14:paraId="30B4BD47" w14:textId="77777777" w:rsidTr="00570DF8">
        <w:trPr>
          <w:trHeight w:hRule="exact" w:val="57"/>
        </w:trPr>
        <w:tc>
          <w:tcPr>
            <w:tcW w:w="2977" w:type="dxa"/>
          </w:tcPr>
          <w:p w14:paraId="05AB44DC" w14:textId="77777777" w:rsidR="00045D80" w:rsidRPr="000C4CDA" w:rsidRDefault="00045D80" w:rsidP="00570DF8"/>
        </w:tc>
        <w:tc>
          <w:tcPr>
            <w:tcW w:w="142" w:type="dxa"/>
          </w:tcPr>
          <w:p w14:paraId="167D6818" w14:textId="77777777" w:rsidR="00045D80" w:rsidRPr="000C4CDA" w:rsidRDefault="00045D80" w:rsidP="00570DF8"/>
        </w:tc>
        <w:tc>
          <w:tcPr>
            <w:tcW w:w="5177" w:type="dxa"/>
          </w:tcPr>
          <w:p w14:paraId="640F0EB9" w14:textId="77777777" w:rsidR="00045D80" w:rsidRPr="000C4CDA" w:rsidRDefault="00045D80" w:rsidP="00570DF8"/>
        </w:tc>
      </w:tr>
      <w:tr w:rsidR="00045D80" w:rsidRPr="000C4CDA" w14:paraId="58F94B1F" w14:textId="77777777" w:rsidTr="00570DF8">
        <w:tc>
          <w:tcPr>
            <w:tcW w:w="2977" w:type="dxa"/>
          </w:tcPr>
          <w:p w14:paraId="20CE201E" w14:textId="77777777" w:rsidR="00045D80" w:rsidRPr="000C4CDA" w:rsidRDefault="00045D80" w:rsidP="00570DF8">
            <w:r w:rsidRPr="000C4CDA">
              <w:t>Feuerschutzbewilligung vom</w:t>
            </w:r>
          </w:p>
        </w:tc>
        <w:tc>
          <w:tcPr>
            <w:tcW w:w="142" w:type="dxa"/>
          </w:tcPr>
          <w:p w14:paraId="1EB2D1C7" w14:textId="77777777" w:rsidR="00045D80" w:rsidRPr="000C4CDA" w:rsidRDefault="00045D80" w:rsidP="00570DF8"/>
        </w:tc>
        <w:tc>
          <w:tcPr>
            <w:tcW w:w="5177" w:type="dxa"/>
            <w:shd w:val="clear" w:color="auto" w:fill="D9D9D9" w:themeFill="background1" w:themeFillShade="D9"/>
          </w:tcPr>
          <w:p w14:paraId="4D267F95" w14:textId="77777777" w:rsidR="00045D80" w:rsidRPr="000C4CDA" w:rsidRDefault="00045D80" w:rsidP="00570DF8"/>
        </w:tc>
      </w:tr>
      <w:tr w:rsidR="00045D80" w:rsidRPr="000C4CDA" w14:paraId="69747241" w14:textId="77777777" w:rsidTr="0057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hRule="exact" w:val="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EC3D5DA" w14:textId="77777777" w:rsidR="00045D80" w:rsidRPr="000C4CDA" w:rsidRDefault="00045D80" w:rsidP="00570DF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9EFF41E" w14:textId="77777777" w:rsidR="00045D80" w:rsidRPr="000C4CDA" w:rsidRDefault="00045D80" w:rsidP="00570DF8"/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</w:tcPr>
          <w:p w14:paraId="357520B4" w14:textId="77777777" w:rsidR="00045D80" w:rsidRPr="000C4CDA" w:rsidRDefault="00045D80" w:rsidP="00570DF8"/>
        </w:tc>
      </w:tr>
      <w:tr w:rsidR="00045D80" w:rsidRPr="000C4CDA" w14:paraId="49782F12" w14:textId="77777777" w:rsidTr="00570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8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35011CA" w14:textId="77777777" w:rsidR="00045D80" w:rsidRPr="000C4CDA" w:rsidRDefault="00045D80" w:rsidP="00570DF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1C7349F" w14:textId="77777777" w:rsidR="00045D80" w:rsidRPr="000C4CDA" w:rsidRDefault="00045D80" w:rsidP="00570DF8"/>
        </w:tc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811D" w14:textId="77777777" w:rsidR="00045D80" w:rsidRPr="000C4CDA" w:rsidRDefault="00045D80" w:rsidP="00570DF8"/>
        </w:tc>
      </w:tr>
    </w:tbl>
    <w:p w14:paraId="22B290FE" w14:textId="77777777" w:rsidR="00045D80" w:rsidRPr="000C4CDA" w:rsidRDefault="00045D80" w:rsidP="00045D80">
      <w:pPr>
        <w:spacing w:line="240" w:lineRule="auto"/>
      </w:pPr>
    </w:p>
    <w:p w14:paraId="0D4DE208" w14:textId="69E2B9BE" w:rsidR="00045D80" w:rsidRPr="000C4CDA" w:rsidRDefault="00045D80" w:rsidP="00045D80">
      <w:pPr>
        <w:rPr>
          <w:b/>
        </w:rPr>
      </w:pPr>
      <w:r>
        <w:rPr>
          <w:b/>
        </w:rPr>
        <w:t>QS-Verantwortliche</w:t>
      </w:r>
      <w:r w:rsidR="00B931AC">
        <w:rPr>
          <w:b/>
        </w:rPr>
        <w:t>/r</w:t>
      </w:r>
      <w:r>
        <w:rPr>
          <w:b/>
        </w:rPr>
        <w:t xml:space="preserve"> Errichter-Fachfirma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67"/>
        <w:gridCol w:w="221"/>
        <w:gridCol w:w="5159"/>
      </w:tblGrid>
      <w:tr w:rsidR="00045D80" w:rsidRPr="000C4CDA" w14:paraId="7A9B2AEE" w14:textId="77777777" w:rsidTr="00570DF8">
        <w:trPr>
          <w:trHeight w:val="291"/>
        </w:trPr>
        <w:tc>
          <w:tcPr>
            <w:tcW w:w="2967" w:type="dxa"/>
          </w:tcPr>
          <w:p w14:paraId="7FE4F98F" w14:textId="77777777" w:rsidR="00045D80" w:rsidRPr="000C4CDA" w:rsidRDefault="00045D80" w:rsidP="00570DF8">
            <w:r w:rsidRPr="000C4CDA">
              <w:t>Vorname / Name</w:t>
            </w:r>
          </w:p>
        </w:tc>
        <w:tc>
          <w:tcPr>
            <w:tcW w:w="221" w:type="dxa"/>
          </w:tcPr>
          <w:p w14:paraId="0E46ED0C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52008FD8" w14:textId="77777777" w:rsidR="00045D80" w:rsidRPr="000C4CDA" w:rsidRDefault="00045D80" w:rsidP="00570DF8"/>
        </w:tc>
      </w:tr>
      <w:tr w:rsidR="00045D80" w:rsidRPr="000C4CDA" w14:paraId="6DF1A83D" w14:textId="77777777" w:rsidTr="00570DF8">
        <w:trPr>
          <w:trHeight w:hRule="exact" w:val="58"/>
        </w:trPr>
        <w:tc>
          <w:tcPr>
            <w:tcW w:w="2967" w:type="dxa"/>
          </w:tcPr>
          <w:p w14:paraId="2DCAE805" w14:textId="77777777" w:rsidR="00045D80" w:rsidRPr="000C4CDA" w:rsidRDefault="00045D80" w:rsidP="00570DF8"/>
        </w:tc>
        <w:tc>
          <w:tcPr>
            <w:tcW w:w="221" w:type="dxa"/>
          </w:tcPr>
          <w:p w14:paraId="5C33CF85" w14:textId="77777777" w:rsidR="00045D80" w:rsidRPr="000C4CDA" w:rsidRDefault="00045D80" w:rsidP="00570DF8"/>
        </w:tc>
        <w:tc>
          <w:tcPr>
            <w:tcW w:w="5159" w:type="dxa"/>
          </w:tcPr>
          <w:p w14:paraId="4AAD1B00" w14:textId="77777777" w:rsidR="00045D80" w:rsidRPr="000C4CDA" w:rsidRDefault="00045D80" w:rsidP="00570DF8"/>
        </w:tc>
      </w:tr>
      <w:tr w:rsidR="00045D80" w:rsidRPr="000C4CDA" w14:paraId="73769FEC" w14:textId="77777777" w:rsidTr="00570DF8">
        <w:trPr>
          <w:trHeight w:val="291"/>
        </w:trPr>
        <w:tc>
          <w:tcPr>
            <w:tcW w:w="2967" w:type="dxa"/>
          </w:tcPr>
          <w:p w14:paraId="6AD012CF" w14:textId="77777777" w:rsidR="00045D80" w:rsidRPr="000C4CDA" w:rsidRDefault="00045D80" w:rsidP="00570DF8">
            <w:r w:rsidRPr="000C4CDA">
              <w:t>Unternehmen</w:t>
            </w:r>
          </w:p>
        </w:tc>
        <w:tc>
          <w:tcPr>
            <w:tcW w:w="221" w:type="dxa"/>
          </w:tcPr>
          <w:p w14:paraId="4B6E89B5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6AA5BDFE" w14:textId="77777777" w:rsidR="00045D80" w:rsidRPr="000C4CDA" w:rsidRDefault="00045D80" w:rsidP="00570DF8"/>
        </w:tc>
      </w:tr>
      <w:tr w:rsidR="00045D80" w:rsidRPr="000C4CDA" w14:paraId="1F295A5D" w14:textId="77777777" w:rsidTr="00570DF8">
        <w:trPr>
          <w:trHeight w:hRule="exact" w:val="58"/>
        </w:trPr>
        <w:tc>
          <w:tcPr>
            <w:tcW w:w="2967" w:type="dxa"/>
          </w:tcPr>
          <w:p w14:paraId="28E21B18" w14:textId="77777777" w:rsidR="00045D80" w:rsidRPr="000C4CDA" w:rsidRDefault="00045D80" w:rsidP="00570DF8"/>
        </w:tc>
        <w:tc>
          <w:tcPr>
            <w:tcW w:w="221" w:type="dxa"/>
          </w:tcPr>
          <w:p w14:paraId="05363307" w14:textId="77777777" w:rsidR="00045D80" w:rsidRPr="000C4CDA" w:rsidRDefault="00045D80" w:rsidP="00570DF8"/>
        </w:tc>
        <w:tc>
          <w:tcPr>
            <w:tcW w:w="5159" w:type="dxa"/>
          </w:tcPr>
          <w:p w14:paraId="0B5035B7" w14:textId="77777777" w:rsidR="00045D80" w:rsidRPr="000C4CDA" w:rsidRDefault="00045D80" w:rsidP="00570DF8"/>
        </w:tc>
      </w:tr>
      <w:tr w:rsidR="00045D80" w:rsidRPr="000C4CDA" w14:paraId="00F50140" w14:textId="77777777" w:rsidTr="00570DF8">
        <w:trPr>
          <w:trHeight w:val="291"/>
        </w:trPr>
        <w:tc>
          <w:tcPr>
            <w:tcW w:w="2967" w:type="dxa"/>
          </w:tcPr>
          <w:p w14:paraId="107C740F" w14:textId="77777777" w:rsidR="00045D80" w:rsidRPr="000C4CDA" w:rsidRDefault="00045D80" w:rsidP="00570DF8">
            <w:r w:rsidRPr="000C4CDA">
              <w:t>Adresse</w:t>
            </w:r>
          </w:p>
        </w:tc>
        <w:tc>
          <w:tcPr>
            <w:tcW w:w="221" w:type="dxa"/>
          </w:tcPr>
          <w:p w14:paraId="117D27DD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096EF68C" w14:textId="77777777" w:rsidR="00045D80" w:rsidRPr="000C4CDA" w:rsidRDefault="00045D80" w:rsidP="00570DF8"/>
        </w:tc>
      </w:tr>
      <w:tr w:rsidR="00045D80" w:rsidRPr="000C4CDA" w14:paraId="72D54482" w14:textId="77777777" w:rsidTr="00570DF8">
        <w:trPr>
          <w:trHeight w:hRule="exact" w:val="58"/>
        </w:trPr>
        <w:tc>
          <w:tcPr>
            <w:tcW w:w="2967" w:type="dxa"/>
          </w:tcPr>
          <w:p w14:paraId="523DA40E" w14:textId="77777777" w:rsidR="00045D80" w:rsidRPr="000C4CDA" w:rsidRDefault="00045D80" w:rsidP="00570DF8"/>
        </w:tc>
        <w:tc>
          <w:tcPr>
            <w:tcW w:w="221" w:type="dxa"/>
          </w:tcPr>
          <w:p w14:paraId="21CB8295" w14:textId="77777777" w:rsidR="00045D80" w:rsidRPr="000C4CDA" w:rsidRDefault="00045D80" w:rsidP="00570DF8"/>
        </w:tc>
        <w:tc>
          <w:tcPr>
            <w:tcW w:w="5159" w:type="dxa"/>
          </w:tcPr>
          <w:p w14:paraId="175D56BD" w14:textId="77777777" w:rsidR="00045D80" w:rsidRPr="000C4CDA" w:rsidRDefault="00045D80" w:rsidP="00570DF8"/>
        </w:tc>
      </w:tr>
      <w:tr w:rsidR="00045D80" w:rsidRPr="000C4CDA" w14:paraId="1C2882E2" w14:textId="77777777" w:rsidTr="00570DF8">
        <w:trPr>
          <w:trHeight w:val="291"/>
        </w:trPr>
        <w:tc>
          <w:tcPr>
            <w:tcW w:w="2967" w:type="dxa"/>
          </w:tcPr>
          <w:p w14:paraId="7AB223BD" w14:textId="77777777" w:rsidR="00045D80" w:rsidRPr="000C4CDA" w:rsidRDefault="00045D80" w:rsidP="00570DF8">
            <w:bookmarkStart w:id="1" w:name="_Hlk88565054"/>
            <w:r w:rsidRPr="000C4CDA">
              <w:t>PLZ / Ort</w:t>
            </w:r>
          </w:p>
        </w:tc>
        <w:tc>
          <w:tcPr>
            <w:tcW w:w="221" w:type="dxa"/>
          </w:tcPr>
          <w:p w14:paraId="1F11F4E3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0EEC593F" w14:textId="77777777" w:rsidR="00045D80" w:rsidRPr="000C4CDA" w:rsidRDefault="00045D80" w:rsidP="00570DF8"/>
        </w:tc>
      </w:tr>
      <w:bookmarkEnd w:id="1"/>
      <w:tr w:rsidR="00045D80" w:rsidRPr="000C4CDA" w14:paraId="421EA67C" w14:textId="77777777" w:rsidTr="00570DF8">
        <w:trPr>
          <w:trHeight w:hRule="exact" w:val="58"/>
        </w:trPr>
        <w:tc>
          <w:tcPr>
            <w:tcW w:w="2967" w:type="dxa"/>
          </w:tcPr>
          <w:p w14:paraId="5931C608" w14:textId="77777777" w:rsidR="00045D80" w:rsidRPr="000C4CDA" w:rsidRDefault="00045D80" w:rsidP="00570DF8"/>
        </w:tc>
        <w:tc>
          <w:tcPr>
            <w:tcW w:w="221" w:type="dxa"/>
          </w:tcPr>
          <w:p w14:paraId="65870801" w14:textId="77777777" w:rsidR="00045D80" w:rsidRPr="000C4CDA" w:rsidRDefault="00045D80" w:rsidP="00570DF8"/>
        </w:tc>
        <w:tc>
          <w:tcPr>
            <w:tcW w:w="5159" w:type="dxa"/>
          </w:tcPr>
          <w:p w14:paraId="084B0C2C" w14:textId="77777777" w:rsidR="00045D80" w:rsidRPr="000C4CDA" w:rsidRDefault="00045D80" w:rsidP="00570DF8"/>
        </w:tc>
      </w:tr>
      <w:tr w:rsidR="00045D80" w:rsidRPr="000C4CDA" w14:paraId="5450903C" w14:textId="77777777" w:rsidTr="00570DF8">
        <w:trPr>
          <w:trHeight w:val="291"/>
        </w:trPr>
        <w:tc>
          <w:tcPr>
            <w:tcW w:w="2967" w:type="dxa"/>
          </w:tcPr>
          <w:p w14:paraId="2CE5CD39" w14:textId="4C4B0642" w:rsidR="00045D80" w:rsidRPr="000C4CDA" w:rsidRDefault="00045D80" w:rsidP="00570DF8">
            <w:r w:rsidRPr="000C4CDA">
              <w:t>Telefon</w:t>
            </w:r>
            <w:r w:rsidR="00A21B3B">
              <w:t xml:space="preserve"> / E-Mail</w:t>
            </w:r>
          </w:p>
        </w:tc>
        <w:tc>
          <w:tcPr>
            <w:tcW w:w="221" w:type="dxa"/>
          </w:tcPr>
          <w:p w14:paraId="06FEC5F3" w14:textId="77777777" w:rsidR="00045D80" w:rsidRPr="000C4CDA" w:rsidRDefault="00045D80" w:rsidP="00570DF8"/>
        </w:tc>
        <w:tc>
          <w:tcPr>
            <w:tcW w:w="5159" w:type="dxa"/>
            <w:shd w:val="clear" w:color="auto" w:fill="D9D9D9" w:themeFill="background1" w:themeFillShade="D9"/>
          </w:tcPr>
          <w:p w14:paraId="76FC9E44" w14:textId="77777777" w:rsidR="00045D80" w:rsidRPr="000C4CDA" w:rsidRDefault="00045D80" w:rsidP="00570DF8"/>
        </w:tc>
      </w:tr>
      <w:tr w:rsidR="00045D80" w:rsidRPr="000C4CDA" w14:paraId="2C849AAC" w14:textId="77777777" w:rsidTr="00570DF8">
        <w:trPr>
          <w:trHeight w:hRule="exact" w:val="58"/>
        </w:trPr>
        <w:tc>
          <w:tcPr>
            <w:tcW w:w="2967" w:type="dxa"/>
          </w:tcPr>
          <w:p w14:paraId="31BA3F9D" w14:textId="77777777" w:rsidR="00045D80" w:rsidRPr="000C4CDA" w:rsidRDefault="00045D80" w:rsidP="00570DF8"/>
        </w:tc>
        <w:tc>
          <w:tcPr>
            <w:tcW w:w="221" w:type="dxa"/>
          </w:tcPr>
          <w:p w14:paraId="51274080" w14:textId="77777777" w:rsidR="00045D80" w:rsidRPr="000C4CDA" w:rsidRDefault="00045D80" w:rsidP="00570DF8"/>
        </w:tc>
        <w:tc>
          <w:tcPr>
            <w:tcW w:w="5159" w:type="dxa"/>
          </w:tcPr>
          <w:p w14:paraId="69E25FDD" w14:textId="77777777" w:rsidR="00045D80" w:rsidRPr="000C4CDA" w:rsidRDefault="00045D80" w:rsidP="00570DF8"/>
        </w:tc>
      </w:tr>
    </w:tbl>
    <w:p w14:paraId="6832BFED" w14:textId="755D07EB" w:rsidR="00045D80" w:rsidRDefault="00045D80" w:rsidP="007C2AA9">
      <w:pPr>
        <w:rPr>
          <w:rStyle w:val="Fett"/>
          <w:b w:val="0"/>
          <w:bCs w:val="0"/>
        </w:rPr>
      </w:pPr>
    </w:p>
    <w:bookmarkStart w:id="2" w:name="_Hlk88728921"/>
    <w:bookmarkStart w:id="3" w:name="_Hlk88728940"/>
    <w:p w14:paraId="486A5D41" w14:textId="5816EAA7" w:rsidR="00F82B61" w:rsidRDefault="00C024B1" w:rsidP="00F82B61">
      <w:pPr>
        <w:tabs>
          <w:tab w:val="left" w:pos="426"/>
          <w:tab w:val="left" w:pos="3330"/>
        </w:tabs>
        <w:spacing w:after="60" w:line="240" w:lineRule="auto"/>
      </w:pPr>
      <w:sdt>
        <w:sdtPr>
          <w:rPr>
            <w:b/>
            <w:bCs/>
          </w:rPr>
          <w:id w:val="16850139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</w:rPr>
        </w:sdtEndPr>
        <w:sdtContent>
          <w:r w:rsidR="00F82B61">
            <w:rPr>
              <w:rFonts w:ascii="MS Gothic" w:eastAsia="MS Gothic" w:hAnsi="MS Gothic" w:hint="eastAsia"/>
            </w:rPr>
            <w:t>☐</w:t>
          </w:r>
        </w:sdtContent>
      </w:sdt>
      <w:r w:rsidR="00F82B61">
        <w:t xml:space="preserve"> Feuerung  </w:t>
      </w:r>
      <w:sdt>
        <w:sdtPr>
          <w:alias w:val="Cheminé Holz"/>
          <w:tag w:val="Cheminé Holz"/>
          <w:id w:val="1178312028"/>
          <w:placeholder>
            <w:docPart w:val="C51C847E47DE4C338B69FC5C65D742C9"/>
          </w:placeholder>
          <w:dropDownList>
            <w:listItem w:displayText="Wählen Sie ein Element aus" w:value="Wählen Sie ein Element aus"/>
            <w:listItem w:displayText="Pelletsfeuerung" w:value="Pelletsfeuerung"/>
            <w:listItem w:displayText="Spänefeuerung" w:value="Spänefeuerung"/>
            <w:listItem w:displayText="Schnitzelfeuerung" w:value="Schnitzelfeuerung"/>
            <w:listItem w:displayText="Stück-Holzfeuerung" w:value="Stück-Holzfeuerung"/>
            <w:listItem w:displayText="Cheminée Holzfeuerung" w:value="Cheminée Holzfeuerung"/>
            <w:listItem w:displayText="Cheminée Gasfeuerung" w:value="Cheminée Gasfeuerung"/>
            <w:listItem w:displayText="Gasheizung" w:value="Gasheizung"/>
            <w:listItem w:displayText="Wärmepumpe Kältemittel nicht brennbar" w:value="Wärmepumpe Kältemittel nicht brennbar"/>
            <w:listItem w:displayText="Wärmepumpe Kältemittel brennbar" w:value="Wärmepumpe Kältemittel brennbar"/>
            <w:listItem w:displayText="Kochherd" w:value="Kochherd"/>
          </w:dropDownList>
        </w:sdtPr>
        <w:sdtEndPr/>
        <w:sdtContent>
          <w:r w:rsidR="00DA7FFE">
            <w:t>Wählen Sie ein Element aus</w:t>
          </w:r>
        </w:sdtContent>
      </w:sdt>
      <w:r w:rsidR="00F82B61">
        <w:tab/>
      </w:r>
      <w:sdt>
        <w:sdtPr>
          <w:id w:val="110809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61">
            <w:rPr>
              <w:rFonts w:ascii="MS Gothic" w:eastAsia="MS Gothic" w:hAnsi="MS Gothic" w:hint="eastAsia"/>
            </w:rPr>
            <w:t>☐</w:t>
          </w:r>
        </w:sdtContent>
      </w:sdt>
      <w:r w:rsidR="00F82B61">
        <w:t xml:space="preserve"> Prüfnorm </w:t>
      </w:r>
      <w:sdt>
        <w:sdtPr>
          <w:alias w:val="Einzelanfertigung mit VKF-Zertifizierung"/>
          <w:tag w:val="Einzelanfertigung mit VKF-Zertifizierung"/>
          <w:id w:val="-2009583032"/>
          <w:placeholder>
            <w:docPart w:val="EAEB24270CEE4BE1813C618C3C64FEB4"/>
          </w:placeholder>
          <w:dropDownList>
            <w:listItem w:displayText="Wählen Sie ein Element aus" w:value="Wählen Sie ein Element aus"/>
            <w:listItem w:displayText="Einzelanfertigung mit VKF-Zertifizierung" w:value="Einzelanfertigung mit VKF-Zertifizierung"/>
            <w:listItem w:displayText="VKF-Anerkennung" w:value="VKF-Anerkennung"/>
            <w:listItem w:displayText="VKF-Technische Auskunft" w:value="VKF-Technische Auskunft"/>
            <w:listItem w:displayText="SVGW" w:value="SVGW"/>
            <w:listItem w:displayText="Leistungserklärung DOP Nr." w:value="Leistungserklärung DOP Nr."/>
            <w:listItem w:displayText="Einzelanfertigung mit Nachweis" w:value="Einzelanfertigung mit Nachweis"/>
            <w:listItem w:displayText="Einzelanfertigung" w:value="Einzelanfertigung"/>
          </w:dropDownList>
        </w:sdtPr>
        <w:sdtEndPr/>
        <w:sdtContent>
          <w:r w:rsidR="001A7BA0">
            <w:t>Wählen Sie ein Element aus</w:t>
          </w:r>
        </w:sdtContent>
      </w:sdt>
      <w:r w:rsidR="00F82B61">
        <w:tab/>
      </w:r>
    </w:p>
    <w:p w14:paraId="33886506" w14:textId="77777777" w:rsidR="00F82B61" w:rsidRDefault="00C024B1" w:rsidP="00F82B61">
      <w:pPr>
        <w:tabs>
          <w:tab w:val="left" w:pos="426"/>
          <w:tab w:val="left" w:pos="3330"/>
        </w:tabs>
        <w:spacing w:after="60" w:line="240" w:lineRule="auto"/>
      </w:pPr>
      <w:sdt>
        <w:sdtPr>
          <w:id w:val="1542404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61">
            <w:rPr>
              <w:rFonts w:ascii="MS Gothic" w:eastAsia="MS Gothic" w:hAnsi="MS Gothic" w:hint="eastAsia"/>
            </w:rPr>
            <w:t>☐</w:t>
          </w:r>
        </w:sdtContent>
      </w:sdt>
      <w:r w:rsidR="00F82B61">
        <w:t xml:space="preserve"> Einbau      </w:t>
      </w:r>
      <w:sdt>
        <w:sdtPr>
          <w:alias w:val="Aufstellungsraum"/>
          <w:tag w:val="AufstellungsrUM"/>
          <w:id w:val="-215349906"/>
          <w:placeholder>
            <w:docPart w:val="F0BF70682CBC4FA5BB0A0B03BA8EBB41"/>
          </w:placeholder>
          <w:dropDownList>
            <w:listItem w:displayText="Wählen Sie ein Element aus" w:value="Wählen Sie ein Element aus"/>
            <w:listItem w:displayText="Eingebaut in Wand EI 60 RF1" w:value="Eingebaut in Wand EI 60 RF1"/>
            <w:listItem w:displayText="Heizraum EI 30" w:value="Heizraum EI 30"/>
            <w:listItem w:displayText="Heizraum EI 60" w:value="Heizraum EI 60"/>
            <w:listItem w:displayText="Heizraum EI 90" w:value="Heizraum EI 90"/>
          </w:dropDownList>
        </w:sdtPr>
        <w:sdtEndPr/>
        <w:sdtContent>
          <w:r w:rsidR="00F82B61">
            <w:t>Wählen Sie ein Element aus</w:t>
          </w:r>
        </w:sdtContent>
      </w:sdt>
      <w:r w:rsidR="00F82B61">
        <w:tab/>
      </w:r>
      <w:sdt>
        <w:sdtPr>
          <w:id w:val="79263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B61">
            <w:rPr>
              <w:rFonts w:ascii="MS Gothic" w:eastAsia="MS Gothic" w:hAnsi="MS Gothic" w:hint="eastAsia"/>
            </w:rPr>
            <w:t>☐</w:t>
          </w:r>
        </w:sdtContent>
      </w:sdt>
      <w:r w:rsidR="00F82B61">
        <w:t xml:space="preserve"> Nummer VKF/DOP…………………………………</w:t>
      </w:r>
    </w:p>
    <w:p w14:paraId="60405610" w14:textId="77777777" w:rsidR="00A21B3B" w:rsidRDefault="00A21B3B" w:rsidP="00045D80">
      <w:pPr>
        <w:tabs>
          <w:tab w:val="left" w:pos="426"/>
          <w:tab w:val="left" w:pos="3330"/>
        </w:tabs>
        <w:spacing w:after="60" w:line="240" w:lineRule="auto"/>
      </w:pPr>
    </w:p>
    <w:tbl>
      <w:tblPr>
        <w:tblStyle w:val="Tabellenrast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2977"/>
        <w:gridCol w:w="142"/>
        <w:gridCol w:w="5245"/>
      </w:tblGrid>
      <w:tr w:rsidR="00A21B3B" w:rsidRPr="000C4CDA" w14:paraId="0DF39990" w14:textId="77777777" w:rsidTr="00A21B3B">
        <w:trPr>
          <w:trHeight w:val="339"/>
        </w:trPr>
        <w:tc>
          <w:tcPr>
            <w:tcW w:w="2977" w:type="dxa"/>
          </w:tcPr>
          <w:p w14:paraId="35895185" w14:textId="77777777" w:rsidR="00A21B3B" w:rsidRPr="000C4CDA" w:rsidRDefault="00A21B3B" w:rsidP="00570DF8">
            <w:pPr>
              <w:tabs>
                <w:tab w:val="left" w:pos="440"/>
              </w:tabs>
              <w:spacing w:after="60"/>
            </w:pPr>
            <w:bookmarkStart w:id="4" w:name="_Hlk88550028"/>
            <w:r w:rsidRPr="000C4CDA">
              <w:t>Datum, Unterschrift</w:t>
            </w:r>
          </w:p>
        </w:tc>
        <w:tc>
          <w:tcPr>
            <w:tcW w:w="142" w:type="dxa"/>
          </w:tcPr>
          <w:p w14:paraId="70093A8C" w14:textId="77777777" w:rsidR="00A21B3B" w:rsidRPr="000C4CDA" w:rsidRDefault="00A21B3B" w:rsidP="00570DF8">
            <w:pPr>
              <w:spacing w:after="60"/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14:paraId="2D1807E5" w14:textId="77777777" w:rsidR="00A21B3B" w:rsidRPr="000C4CDA" w:rsidRDefault="00A21B3B" w:rsidP="00570DF8">
            <w:pPr>
              <w:spacing w:after="60"/>
            </w:pPr>
          </w:p>
        </w:tc>
      </w:tr>
      <w:bookmarkEnd w:id="4"/>
    </w:tbl>
    <w:p w14:paraId="604F641B" w14:textId="77777777" w:rsidR="00A21B3B" w:rsidRDefault="00A21B3B" w:rsidP="00045D80">
      <w:pPr>
        <w:pStyle w:val="Betreffblock"/>
        <w:widowControl w:val="0"/>
        <w:spacing w:line="240" w:lineRule="auto"/>
        <w:ind w:right="0"/>
        <w:rPr>
          <w:rFonts w:cs="Tahoma"/>
          <w:b/>
          <w:sz w:val="16"/>
          <w:lang w:val="de-DE"/>
        </w:rPr>
      </w:pPr>
    </w:p>
    <w:p w14:paraId="13851B02" w14:textId="72AC8AA2" w:rsidR="00045D80" w:rsidRPr="00045D80" w:rsidRDefault="00086515" w:rsidP="00045D80">
      <w:pPr>
        <w:pStyle w:val="Betreffblock"/>
        <w:widowControl w:val="0"/>
        <w:spacing w:line="240" w:lineRule="auto"/>
        <w:ind w:right="0"/>
        <w:rPr>
          <w:rFonts w:cs="Tahoma"/>
          <w:sz w:val="16"/>
          <w:lang w:val="de-DE"/>
        </w:rPr>
      </w:pPr>
      <w:r>
        <w:rPr>
          <w:rFonts w:cs="Tahoma"/>
          <w:b/>
          <w:sz w:val="16"/>
          <w:lang w:val="de-DE"/>
        </w:rPr>
        <w:br/>
      </w:r>
      <w:r w:rsidR="00045D80" w:rsidRPr="007B55DD">
        <w:rPr>
          <w:rFonts w:cs="Tahoma"/>
          <w:b/>
          <w:sz w:val="16"/>
          <w:lang w:val="de-DE"/>
        </w:rPr>
        <w:t>Kopie an</w:t>
      </w:r>
    </w:p>
    <w:bookmarkEnd w:id="2"/>
    <w:bookmarkEnd w:id="3"/>
    <w:p w14:paraId="4E90C4EE" w14:textId="26D4B994" w:rsidR="00045D80" w:rsidRPr="002910E2" w:rsidRDefault="00C024B1" w:rsidP="00045D80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sz w:val="16"/>
          <w:szCs w:val="16"/>
        </w:rPr>
      </w:pPr>
      <w:sdt>
        <w:sdtPr>
          <w:id w:val="-1811086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C76">
            <w:rPr>
              <w:rFonts w:ascii="MS Gothic" w:eastAsia="MS Gothic" w:hAnsi="MS Gothic" w:hint="eastAsia"/>
            </w:rPr>
            <w:t>☐</w:t>
          </w:r>
        </w:sdtContent>
      </w:sdt>
      <w:r w:rsidR="00045D80">
        <w:t xml:space="preserve"> </w:t>
      </w:r>
      <w:r w:rsidR="00045D80" w:rsidRPr="002910E2">
        <w:rPr>
          <w:sz w:val="16"/>
          <w:szCs w:val="16"/>
        </w:rPr>
        <w:t>Gebäudeversicherung Thurgau, Prävention Brandschutz, Maurerstrasse 2, 8510 Frauenfeld</w:t>
      </w:r>
    </w:p>
    <w:p w14:paraId="3844DEF6" w14:textId="40C5D3B4" w:rsidR="00045D80" w:rsidRPr="00045D80" w:rsidRDefault="00C024B1" w:rsidP="00045D80">
      <w:pPr>
        <w:pStyle w:val="Betreffblock"/>
        <w:widowControl w:val="0"/>
        <w:tabs>
          <w:tab w:val="left" w:pos="360"/>
          <w:tab w:val="left" w:pos="4820"/>
        </w:tabs>
        <w:spacing w:line="240" w:lineRule="auto"/>
        <w:ind w:right="0"/>
        <w:rPr>
          <w:rStyle w:val="Fett"/>
          <w:b w:val="0"/>
          <w:bCs w:val="0"/>
          <w:sz w:val="16"/>
          <w:szCs w:val="16"/>
        </w:rPr>
      </w:pPr>
      <w:sdt>
        <w:sdtPr>
          <w:rPr>
            <w:b/>
            <w:bCs/>
            <w:sz w:val="20"/>
          </w:rPr>
          <w:id w:val="-806781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b w:val="0"/>
            <w:bCs w:val="0"/>
            <w:sz w:val="18"/>
          </w:rPr>
        </w:sdtEndPr>
        <w:sdtContent>
          <w:r w:rsidR="001A7BA0" w:rsidRPr="001A7BA0">
            <w:rPr>
              <w:rFonts w:ascii="MS Gothic" w:eastAsia="MS Gothic" w:hAnsi="MS Gothic" w:hint="eastAsia"/>
            </w:rPr>
            <w:t>☐</w:t>
          </w:r>
        </w:sdtContent>
      </w:sdt>
      <w:r w:rsidR="00045D80">
        <w:t xml:space="preserve"> </w:t>
      </w:r>
      <w:r w:rsidR="00045D80" w:rsidRPr="002910E2">
        <w:rPr>
          <w:sz w:val="16"/>
          <w:szCs w:val="16"/>
        </w:rPr>
        <w:t>zuständige Brandschutzbehörde der Politischen Gemeind</w:t>
      </w:r>
      <w:r w:rsidR="00AE7E3D">
        <w:rPr>
          <w:sz w:val="16"/>
          <w:szCs w:val="16"/>
        </w:rPr>
        <w:t>e</w:t>
      </w:r>
    </w:p>
    <w:sectPr w:rsidR="00045D80" w:rsidRPr="00045D80" w:rsidSect="00AC5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2E4DE" w14:textId="77777777" w:rsidR="00045D80" w:rsidRDefault="00045D80" w:rsidP="00691AD9">
      <w:r>
        <w:separator/>
      </w:r>
    </w:p>
  </w:endnote>
  <w:endnote w:type="continuationSeparator" w:id="0">
    <w:p w14:paraId="403B4540" w14:textId="77777777" w:rsidR="00045D80" w:rsidRDefault="00045D80" w:rsidP="006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51A8" w14:textId="77777777" w:rsidR="00455C36" w:rsidRDefault="00455C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FE655C" w14:paraId="6D616A12" w14:textId="77777777" w:rsidTr="001230BB">
      <w:trPr>
        <w:trHeight w:val="624"/>
      </w:trPr>
      <w:tc>
        <w:tcPr>
          <w:tcW w:w="4648" w:type="dxa"/>
          <w:vAlign w:val="bottom"/>
        </w:tcPr>
        <w:p w14:paraId="303C78E1" w14:textId="687AD053" w:rsidR="00FE655C" w:rsidRPr="00691AD9" w:rsidRDefault="00FE655C" w:rsidP="00FE655C">
          <w:pPr>
            <w:pStyle w:val="Fuzeile"/>
            <w:spacing w:after="30"/>
            <w:rPr>
              <w:sz w:val="8"/>
              <w:szCs w:val="12"/>
            </w:rPr>
          </w:pPr>
          <w:r>
            <w:rPr>
              <w:sz w:val="8"/>
              <w:szCs w:val="12"/>
            </w:rPr>
            <w:fldChar w:fldCharType="begin"/>
          </w:r>
          <w:r>
            <w:rPr>
              <w:sz w:val="8"/>
              <w:szCs w:val="12"/>
            </w:rPr>
            <w:instrText xml:space="preserve"> FILENAME \* MERGEFORMAT </w:instrText>
          </w:r>
          <w:r>
            <w:rPr>
              <w:sz w:val="8"/>
              <w:szCs w:val="12"/>
            </w:rPr>
            <w:fldChar w:fldCharType="separate"/>
          </w:r>
          <w:r w:rsidR="004419F7">
            <w:rPr>
              <w:noProof/>
              <w:sz w:val="8"/>
              <w:szCs w:val="12"/>
            </w:rPr>
            <w:t>Abgasanlage</w:t>
          </w:r>
          <w:r>
            <w:rPr>
              <w:sz w:val="8"/>
              <w:szCs w:val="12"/>
            </w:rPr>
            <w:fldChar w:fldCharType="end"/>
          </w:r>
        </w:p>
      </w:tc>
      <w:tc>
        <w:tcPr>
          <w:tcW w:w="4413" w:type="dxa"/>
          <w:vAlign w:val="bottom"/>
        </w:tcPr>
        <w:p w14:paraId="1AF613C7" w14:textId="77777777" w:rsidR="00FE655C" w:rsidRDefault="00FE655C" w:rsidP="00FE655C">
          <w:pPr>
            <w:pStyle w:val="Fuzeile"/>
            <w:tabs>
              <w:tab w:val="left" w:pos="145"/>
            </w:tabs>
          </w:pPr>
          <w:r w:rsidRPr="00FE655C">
            <w:rPr>
              <w:noProof/>
              <w:sz w:val="16"/>
              <w:szCs w:val="20"/>
            </w:rPr>
            <w:t xml:space="preserve">Seite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PAGE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  <w:r w:rsidRPr="00FE655C">
            <w:rPr>
              <w:noProof/>
              <w:sz w:val="16"/>
              <w:szCs w:val="20"/>
            </w:rPr>
            <w:t xml:space="preserve"> / </w:t>
          </w:r>
          <w:r w:rsidRPr="00FE655C">
            <w:rPr>
              <w:noProof/>
              <w:sz w:val="16"/>
              <w:szCs w:val="20"/>
            </w:rPr>
            <w:fldChar w:fldCharType="begin"/>
          </w:r>
          <w:r w:rsidRPr="00FE655C">
            <w:rPr>
              <w:noProof/>
              <w:sz w:val="16"/>
              <w:szCs w:val="20"/>
            </w:rPr>
            <w:instrText xml:space="preserve"> NUMPAGES   \* MERGEFORMAT </w:instrText>
          </w:r>
          <w:r w:rsidRPr="00FE655C">
            <w:rPr>
              <w:noProof/>
              <w:sz w:val="16"/>
              <w:szCs w:val="20"/>
            </w:rPr>
            <w:fldChar w:fldCharType="separate"/>
          </w:r>
          <w:r w:rsidRPr="00FE655C">
            <w:rPr>
              <w:noProof/>
              <w:sz w:val="16"/>
              <w:szCs w:val="20"/>
            </w:rPr>
            <w:t>3</w:t>
          </w:r>
          <w:r w:rsidRPr="00FE655C">
            <w:rPr>
              <w:noProof/>
              <w:sz w:val="16"/>
              <w:szCs w:val="20"/>
            </w:rPr>
            <w:fldChar w:fldCharType="end"/>
          </w:r>
        </w:p>
      </w:tc>
    </w:tr>
  </w:tbl>
  <w:p w14:paraId="4D2F17E5" w14:textId="77777777" w:rsidR="00B61F7B" w:rsidRPr="00FE655C" w:rsidRDefault="00B61F7B" w:rsidP="00FE655C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8"/>
      <w:gridCol w:w="4413"/>
    </w:tblGrid>
    <w:tr w:rsidR="00691AD9" w14:paraId="5683B367" w14:textId="77777777" w:rsidTr="00067ED4">
      <w:trPr>
        <w:trHeight w:val="851"/>
      </w:trPr>
      <w:tc>
        <w:tcPr>
          <w:tcW w:w="4648" w:type="dxa"/>
          <w:vAlign w:val="bottom"/>
        </w:tcPr>
        <w:p w14:paraId="3F6677A9" w14:textId="7AA011E6" w:rsidR="00691AD9" w:rsidRPr="00691AD9" w:rsidRDefault="00691AD9" w:rsidP="00691AD9">
          <w:pPr>
            <w:pStyle w:val="Fuzeile"/>
            <w:spacing w:after="30"/>
            <w:rPr>
              <w:sz w:val="8"/>
              <w:szCs w:val="12"/>
            </w:rPr>
          </w:pPr>
        </w:p>
      </w:tc>
      <w:tc>
        <w:tcPr>
          <w:tcW w:w="4413" w:type="dxa"/>
          <w:vAlign w:val="bottom"/>
        </w:tcPr>
        <w:p w14:paraId="5909580C" w14:textId="77777777" w:rsidR="00691AD9" w:rsidRDefault="009E2567" w:rsidP="00DF0F1E">
          <w:pPr>
            <w:pStyle w:val="Fuzeile"/>
            <w:tabs>
              <w:tab w:val="left" w:pos="145"/>
            </w:tabs>
          </w:pPr>
          <w:r>
            <w:rPr>
              <w:noProof/>
            </w:rPr>
            <w:drawing>
              <wp:inline distT="0" distB="0" distL="0" distR="0" wp14:anchorId="7FB9535B" wp14:editId="03BFC5FE">
                <wp:extent cx="1664211" cy="521209"/>
                <wp:effectExtent l="0" t="0" r="0" b="0"/>
                <wp:docPr id="1" name="Grafik 1" descr="Ein Bild, das Tisch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VTG_adresse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211" cy="5212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86579A" w14:textId="77777777" w:rsidR="00691AD9" w:rsidRPr="00DF0F1E" w:rsidRDefault="00691AD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83BF5" w14:textId="77777777" w:rsidR="00045D80" w:rsidRDefault="00045D80" w:rsidP="00691AD9">
      <w:r>
        <w:separator/>
      </w:r>
    </w:p>
  </w:footnote>
  <w:footnote w:type="continuationSeparator" w:id="0">
    <w:p w14:paraId="5B941FC2" w14:textId="77777777" w:rsidR="00045D80" w:rsidRDefault="00045D80" w:rsidP="0069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8C7A7" w14:textId="77777777" w:rsidR="00455C36" w:rsidRDefault="00455C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F147" w14:textId="77777777" w:rsidR="00B61F7B" w:rsidRDefault="00455C36">
    <w:pPr>
      <w:pStyle w:val="Kopfzeile"/>
    </w:pPr>
    <w:r>
      <w:rPr>
        <w:noProof/>
      </w:rPr>
      <w:drawing>
        <wp:inline distT="0" distB="0" distL="0" distR="0" wp14:anchorId="321D10C3" wp14:editId="2018D4BF">
          <wp:extent cx="1312167" cy="355093"/>
          <wp:effectExtent l="0" t="0" r="2540" b="6985"/>
          <wp:docPr id="4" name="Grafik 4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VTG_Logo-Folgeblatt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5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90F20" w14:textId="77777777" w:rsidR="00FE655C" w:rsidRDefault="00FE65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BBE5" w14:textId="77777777" w:rsidR="00691AD9" w:rsidRDefault="00455C36">
    <w:pPr>
      <w:pStyle w:val="Kopfzeile"/>
    </w:pPr>
    <w:r>
      <w:rPr>
        <w:noProof/>
      </w:rPr>
      <w:drawing>
        <wp:inline distT="0" distB="0" distL="0" distR="0" wp14:anchorId="73A656EF" wp14:editId="4F620DD4">
          <wp:extent cx="1873000" cy="521209"/>
          <wp:effectExtent l="0" t="0" r="0" b="0"/>
          <wp:docPr id="2" name="Grafik 2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VTG_Logo-Briefpapier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000" cy="52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AFE908" w14:textId="77777777" w:rsidR="00691AD9" w:rsidRDefault="00691A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0C39"/>
    <w:multiLevelType w:val="hybridMultilevel"/>
    <w:tmpl w:val="D68C7624"/>
    <w:lvl w:ilvl="0" w:tplc="B992BEA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A508D"/>
    <w:multiLevelType w:val="hybridMultilevel"/>
    <w:tmpl w:val="FD288358"/>
    <w:lvl w:ilvl="0" w:tplc="1F5EB9D6">
      <w:start w:val="1"/>
      <w:numFmt w:val="ordinal"/>
      <w:pStyle w:val="Titel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80"/>
    <w:rsid w:val="00005720"/>
    <w:rsid w:val="0002085E"/>
    <w:rsid w:val="00045D80"/>
    <w:rsid w:val="00054521"/>
    <w:rsid w:val="00056404"/>
    <w:rsid w:val="00067ED4"/>
    <w:rsid w:val="00073A17"/>
    <w:rsid w:val="00086515"/>
    <w:rsid w:val="000A2AE1"/>
    <w:rsid w:val="001230BB"/>
    <w:rsid w:val="001826D9"/>
    <w:rsid w:val="001A7BA0"/>
    <w:rsid w:val="001F4B0B"/>
    <w:rsid w:val="0037050B"/>
    <w:rsid w:val="00382F1C"/>
    <w:rsid w:val="003B543D"/>
    <w:rsid w:val="003F3254"/>
    <w:rsid w:val="00432EB0"/>
    <w:rsid w:val="004419F7"/>
    <w:rsid w:val="00455C36"/>
    <w:rsid w:val="004D6749"/>
    <w:rsid w:val="00580513"/>
    <w:rsid w:val="0059059A"/>
    <w:rsid w:val="00594DE8"/>
    <w:rsid w:val="005C53F7"/>
    <w:rsid w:val="00617927"/>
    <w:rsid w:val="0062130B"/>
    <w:rsid w:val="00684432"/>
    <w:rsid w:val="00691AD9"/>
    <w:rsid w:val="006949C2"/>
    <w:rsid w:val="006A627E"/>
    <w:rsid w:val="007242D5"/>
    <w:rsid w:val="00750883"/>
    <w:rsid w:val="007679AE"/>
    <w:rsid w:val="007A2008"/>
    <w:rsid w:val="007C2AA9"/>
    <w:rsid w:val="007F1DED"/>
    <w:rsid w:val="008030E8"/>
    <w:rsid w:val="00807B24"/>
    <w:rsid w:val="00816C76"/>
    <w:rsid w:val="008B6962"/>
    <w:rsid w:val="009179C2"/>
    <w:rsid w:val="009A6856"/>
    <w:rsid w:val="009E089B"/>
    <w:rsid w:val="009E2567"/>
    <w:rsid w:val="009F1D8D"/>
    <w:rsid w:val="00A21B3B"/>
    <w:rsid w:val="00AA5793"/>
    <w:rsid w:val="00AB684F"/>
    <w:rsid w:val="00AC3C1A"/>
    <w:rsid w:val="00AC573E"/>
    <w:rsid w:val="00AE7E3D"/>
    <w:rsid w:val="00B043C9"/>
    <w:rsid w:val="00B501D9"/>
    <w:rsid w:val="00B55CB8"/>
    <w:rsid w:val="00B61F7B"/>
    <w:rsid w:val="00B931AC"/>
    <w:rsid w:val="00BA1E70"/>
    <w:rsid w:val="00BC23FB"/>
    <w:rsid w:val="00C024B1"/>
    <w:rsid w:val="00C26E95"/>
    <w:rsid w:val="00C619F2"/>
    <w:rsid w:val="00CB3DC5"/>
    <w:rsid w:val="00CB67B4"/>
    <w:rsid w:val="00D143D9"/>
    <w:rsid w:val="00D43AF5"/>
    <w:rsid w:val="00D60E6C"/>
    <w:rsid w:val="00DA7FFE"/>
    <w:rsid w:val="00DD66AC"/>
    <w:rsid w:val="00DE5320"/>
    <w:rsid w:val="00DF0F1E"/>
    <w:rsid w:val="00E70FD4"/>
    <w:rsid w:val="00F338F0"/>
    <w:rsid w:val="00F47D58"/>
    <w:rsid w:val="00F54945"/>
    <w:rsid w:val="00F82B61"/>
    <w:rsid w:val="00FE655C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912FE75"/>
  <w15:chartTrackingRefBased/>
  <w15:docId w15:val="{93EF8BCB-9898-47D3-9568-F8E27054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5D80"/>
    <w:pPr>
      <w:spacing w:line="280" w:lineRule="exact"/>
    </w:pPr>
    <w:rPr>
      <w:rFonts w:ascii="Tahoma" w:hAnsi="Tahoma" w:cs="Tahom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3F3254"/>
    <w:rPr>
      <w:rFonts w:ascii="Tahoma" w:hAnsi="Tahoma"/>
      <w:b/>
      <w:bCs/>
      <w:sz w:val="20"/>
    </w:rPr>
  </w:style>
  <w:style w:type="character" w:styleId="Hervorhebung">
    <w:name w:val="Emphasis"/>
    <w:aliases w:val="Kursiv"/>
    <w:basedOn w:val="Absatz-Standardschriftart"/>
    <w:qFormat/>
    <w:rsid w:val="003F3254"/>
    <w:rPr>
      <w:rFonts w:ascii="Tahoma" w:hAnsi="Tahoma"/>
      <w:i/>
      <w:iCs/>
      <w:sz w:val="20"/>
    </w:rPr>
  </w:style>
  <w:style w:type="paragraph" w:styleId="Untertitel">
    <w:name w:val="Subtitle"/>
    <w:aliases w:val="Text Traktandum"/>
    <w:basedOn w:val="Standard"/>
    <w:next w:val="Standard"/>
    <w:link w:val="UntertitelZchn"/>
    <w:qFormat/>
    <w:rsid w:val="006949C2"/>
    <w:pPr>
      <w:numPr>
        <w:ilvl w:val="1"/>
      </w:numPr>
      <w:spacing w:after="60" w:line="240" w:lineRule="auto"/>
      <w:jc w:val="both"/>
    </w:pPr>
    <w:rPr>
      <w:rFonts w:eastAsiaTheme="minorEastAsia" w:cstheme="minorBidi"/>
      <w:color w:val="5A5A5A" w:themeColor="text1" w:themeTint="A5"/>
      <w:szCs w:val="22"/>
    </w:rPr>
  </w:style>
  <w:style w:type="character" w:customStyle="1" w:styleId="UntertitelZchn">
    <w:name w:val="Untertitel Zchn"/>
    <w:aliases w:val="Text Traktandum Zchn"/>
    <w:basedOn w:val="Absatz-Standardschriftart"/>
    <w:link w:val="Untertitel"/>
    <w:rsid w:val="006949C2"/>
    <w:rPr>
      <w:rFonts w:ascii="Tahoma" w:eastAsiaTheme="minorEastAsia" w:hAnsi="Tahoma" w:cstheme="minorBidi"/>
      <w:color w:val="5A5A5A" w:themeColor="text1" w:themeTint="A5"/>
      <w:szCs w:val="22"/>
      <w:lang w:eastAsia="de-DE"/>
    </w:rPr>
  </w:style>
  <w:style w:type="paragraph" w:styleId="KeinLeerraum">
    <w:name w:val="No Spacing"/>
    <w:uiPriority w:val="1"/>
    <w:rsid w:val="003F3254"/>
    <w:rPr>
      <w:rFonts w:ascii="Tahoma" w:hAnsi="Tahoma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rsid w:val="003F3254"/>
    <w:rPr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3F3254"/>
    <w:pPr>
      <w:spacing w:before="200" w:after="160" w:line="240" w:lineRule="auto"/>
      <w:ind w:left="864" w:right="864"/>
      <w:jc w:val="center"/>
    </w:pPr>
    <w:rPr>
      <w:rFonts w:cs="Times New Roman"/>
      <w:i/>
      <w:iCs/>
      <w:color w:val="404040" w:themeColor="text1" w:themeTint="BF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3F3254"/>
    <w:rPr>
      <w:rFonts w:ascii="Tahoma" w:hAnsi="Tahoma"/>
      <w:i/>
      <w:iCs/>
      <w:color w:val="404040" w:themeColor="text1" w:themeTint="BF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F32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4F81BD" w:themeColor="accent1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F3254"/>
    <w:rPr>
      <w:rFonts w:ascii="Tahoma" w:hAnsi="Tahoma"/>
      <w:i/>
      <w:iCs/>
      <w:color w:val="4F81BD" w:themeColor="accent1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rsid w:val="003F3254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3F3254"/>
    <w:rPr>
      <w:b/>
      <w:bCs/>
      <w:smallCaps/>
      <w:color w:val="4F81BD" w:themeColor="accent1"/>
      <w:spacing w:val="5"/>
    </w:rPr>
  </w:style>
  <w:style w:type="character" w:styleId="Buchtitel">
    <w:name w:val="Book Title"/>
    <w:basedOn w:val="Absatz-Standardschriftart"/>
    <w:uiPriority w:val="33"/>
    <w:rsid w:val="003F3254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3F3254"/>
    <w:pPr>
      <w:spacing w:line="240" w:lineRule="auto"/>
      <w:ind w:left="720"/>
      <w:contextualSpacing/>
    </w:pPr>
    <w:rPr>
      <w:rFonts w:cs="Times New Roman"/>
      <w:szCs w:val="24"/>
    </w:rPr>
  </w:style>
  <w:style w:type="paragraph" w:styleId="Kopfzeile">
    <w:name w:val="header"/>
    <w:basedOn w:val="Standard"/>
    <w:link w:val="Kopf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KopfzeileZchn">
    <w:name w:val="Kopfzeile Zchn"/>
    <w:basedOn w:val="Absatz-Standardschriftart"/>
    <w:link w:val="Kopfzeile"/>
    <w:rsid w:val="00691AD9"/>
    <w:rPr>
      <w:rFonts w:ascii="Tahoma" w:hAnsi="Tahoma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691AD9"/>
    <w:pPr>
      <w:tabs>
        <w:tab w:val="center" w:pos="4536"/>
        <w:tab w:val="right" w:pos="9072"/>
      </w:tabs>
      <w:spacing w:line="240" w:lineRule="auto"/>
    </w:pPr>
    <w:rPr>
      <w:rFonts w:cs="Times New Roman"/>
      <w:szCs w:val="24"/>
    </w:rPr>
  </w:style>
  <w:style w:type="character" w:customStyle="1" w:styleId="FuzeileZchn">
    <w:name w:val="Fußzeile Zchn"/>
    <w:basedOn w:val="Absatz-Standardschriftart"/>
    <w:link w:val="Fuzeile"/>
    <w:rsid w:val="00691AD9"/>
    <w:rPr>
      <w:rFonts w:ascii="Tahoma" w:hAnsi="Tahoma"/>
      <w:szCs w:val="24"/>
      <w:lang w:eastAsia="de-DE"/>
    </w:rPr>
  </w:style>
  <w:style w:type="table" w:styleId="Tabellenraster">
    <w:name w:val="Table Grid"/>
    <w:basedOn w:val="NormaleTabelle"/>
    <w:rsid w:val="00691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reffblock">
    <w:name w:val="Betreffblock"/>
    <w:basedOn w:val="Standard"/>
    <w:rsid w:val="009179C2"/>
    <w:pPr>
      <w:spacing w:line="220" w:lineRule="exact"/>
      <w:ind w:right="-68"/>
    </w:pPr>
    <w:rPr>
      <w:rFonts w:cs="Arial"/>
      <w:sz w:val="18"/>
    </w:rPr>
  </w:style>
  <w:style w:type="character" w:styleId="Platzhaltertext">
    <w:name w:val="Placeholder Text"/>
    <w:basedOn w:val="Absatz-Standardschriftart"/>
    <w:uiPriority w:val="99"/>
    <w:semiHidden/>
    <w:rsid w:val="00B55CB8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230B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0BB"/>
    <w:rPr>
      <w:rFonts w:ascii="Segoe UI" w:hAnsi="Segoe UI" w:cs="Segoe UI"/>
      <w:sz w:val="18"/>
      <w:szCs w:val="18"/>
      <w:lang w:eastAsia="de-DE"/>
    </w:rPr>
  </w:style>
  <w:style w:type="paragraph" w:styleId="Titel">
    <w:name w:val="Title"/>
    <w:aliases w:val="Titel Traktandum"/>
    <w:basedOn w:val="Standard"/>
    <w:next w:val="Standard"/>
    <w:link w:val="TitelZchn"/>
    <w:qFormat/>
    <w:rsid w:val="005C53F7"/>
    <w:pPr>
      <w:numPr>
        <w:numId w:val="3"/>
      </w:numPr>
      <w:tabs>
        <w:tab w:val="left" w:pos="567"/>
        <w:tab w:val="left" w:pos="1701"/>
      </w:tabs>
      <w:spacing w:before="60" w:after="120" w:line="240" w:lineRule="auto"/>
      <w:contextualSpacing/>
      <w:jc w:val="both"/>
    </w:pPr>
    <w:rPr>
      <w:rFonts w:eastAsiaTheme="majorEastAsia" w:cstheme="majorBidi"/>
      <w:b/>
      <w:color w:val="000000" w:themeColor="text1"/>
      <w:kern w:val="28"/>
      <w:szCs w:val="52"/>
      <w:u w:val="single"/>
    </w:rPr>
  </w:style>
  <w:style w:type="character" w:customStyle="1" w:styleId="TitelZchn">
    <w:name w:val="Titel Zchn"/>
    <w:aliases w:val="Titel Traktandum Zchn"/>
    <w:basedOn w:val="Absatz-Standardschriftart"/>
    <w:link w:val="Titel"/>
    <w:rsid w:val="005C53F7"/>
    <w:rPr>
      <w:rFonts w:ascii="Tahoma" w:eastAsiaTheme="majorEastAsia" w:hAnsi="Tahoma" w:cstheme="majorBidi"/>
      <w:b/>
      <w:color w:val="000000" w:themeColor="text1"/>
      <w:kern w:val="28"/>
      <w:szCs w:val="52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A_Allgemein\A_Kopf-Fuss-Zeile-2005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C847E47DE4C338B69FC5C65D742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33774-EAFA-477F-9763-F170884078E1}"/>
      </w:docPartPr>
      <w:docPartBody>
        <w:p w:rsidR="00060B3E" w:rsidRDefault="00FE5DEB" w:rsidP="00FE5DEB">
          <w:pPr>
            <w:pStyle w:val="C51C847E47DE4C338B69FC5C65D742C9"/>
          </w:pPr>
          <w:r w:rsidRPr="00045C56">
            <w:rPr>
              <w:rStyle w:val="Platzhaltertext"/>
            </w:rPr>
            <w:t>Wählen Sie ein Element aus.</w:t>
          </w:r>
        </w:p>
      </w:docPartBody>
    </w:docPart>
    <w:docPart>
      <w:docPartPr>
        <w:name w:val="EAEB24270CEE4BE1813C618C3C64FE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A2F51-D479-49A3-BC3C-1E013EEB8C7E}"/>
      </w:docPartPr>
      <w:docPartBody>
        <w:p w:rsidR="00060B3E" w:rsidRDefault="00FE5DEB" w:rsidP="00FE5DEB">
          <w:pPr>
            <w:pStyle w:val="EAEB24270CEE4BE1813C618C3C64FEB4"/>
          </w:pPr>
          <w:r w:rsidRPr="00045C56">
            <w:rPr>
              <w:rStyle w:val="Platzhaltertext"/>
            </w:rPr>
            <w:t>Wählen Sie ein Element aus.</w:t>
          </w:r>
        </w:p>
      </w:docPartBody>
    </w:docPart>
    <w:docPart>
      <w:docPartPr>
        <w:name w:val="F0BF70682CBC4FA5BB0A0B03BA8EB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D1662-74DE-4DC0-B477-9F1DCA672F78}"/>
      </w:docPartPr>
      <w:docPartBody>
        <w:p w:rsidR="00060B3E" w:rsidRDefault="00FE5DEB" w:rsidP="00FE5DEB">
          <w:pPr>
            <w:pStyle w:val="F0BF70682CBC4FA5BB0A0B03BA8EBB41"/>
          </w:pPr>
          <w:r w:rsidRPr="00045C5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945"/>
    <w:rsid w:val="00060B3E"/>
    <w:rsid w:val="00594945"/>
    <w:rsid w:val="00CA16FB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5DEB"/>
    <w:rPr>
      <w:color w:val="808080"/>
    </w:rPr>
  </w:style>
  <w:style w:type="paragraph" w:customStyle="1" w:styleId="C51C847E47DE4C338B69FC5C65D742C9">
    <w:name w:val="C51C847E47DE4C338B69FC5C65D742C9"/>
    <w:rsid w:val="00FE5DEB"/>
  </w:style>
  <w:style w:type="paragraph" w:customStyle="1" w:styleId="EAEB24270CEE4BE1813C618C3C64FEB4">
    <w:name w:val="EAEB24270CEE4BE1813C618C3C64FEB4"/>
    <w:rsid w:val="00FE5DEB"/>
  </w:style>
  <w:style w:type="paragraph" w:customStyle="1" w:styleId="F0BF70682CBC4FA5BB0A0B03BA8EBB41">
    <w:name w:val="F0BF70682CBC4FA5BB0A0B03BA8EBB41"/>
    <w:rsid w:val="00FE5D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8F61-A976-44F5-B142-3C68313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A_Kopf-Fuss-Zeile-200513</Template>
  <TotalTime>0</TotalTime>
  <Pages>1</Pages>
  <Words>123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eric.iselin@gvtg.ch</dc:creator>
  <cp:keywords/>
  <dc:description/>
  <cp:lastModifiedBy>Iselin Eric</cp:lastModifiedBy>
  <cp:revision>16</cp:revision>
  <cp:lastPrinted>2021-11-25T14:46:00Z</cp:lastPrinted>
  <dcterms:created xsi:type="dcterms:W3CDTF">2021-11-25T14:52:00Z</dcterms:created>
  <dcterms:modified xsi:type="dcterms:W3CDTF">2021-12-15T10:30:00Z</dcterms:modified>
</cp:coreProperties>
</file>