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396"/>
        <w:gridCol w:w="4001"/>
      </w:tblGrid>
      <w:tr w:rsidR="00045D80" w:rsidRPr="009E70EF" w14:paraId="5C783ECE" w14:textId="77777777" w:rsidTr="00A21B3B">
        <w:trPr>
          <w:trHeight w:val="1991"/>
        </w:trPr>
        <w:tc>
          <w:tcPr>
            <w:tcW w:w="4250" w:type="dxa"/>
            <w:hideMark/>
          </w:tcPr>
          <w:bookmarkStart w:id="0" w:name="_Hlk535223148"/>
          <w:p w14:paraId="21E46DE4" w14:textId="77777777" w:rsidR="00045D80" w:rsidRPr="00672E90" w:rsidRDefault="00045D80" w:rsidP="00570DF8">
            <w:pPr>
              <w:widowControl w:val="0"/>
              <w:spacing w:line="240" w:lineRule="auto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äudeeigentü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Gebäudeeigentümer</w:t>
            </w:r>
            <w:r>
              <w:fldChar w:fldCharType="end"/>
            </w:r>
          </w:p>
        </w:tc>
        <w:tc>
          <w:tcPr>
            <w:tcW w:w="396" w:type="dxa"/>
          </w:tcPr>
          <w:p w14:paraId="53587CFF" w14:textId="77777777" w:rsidR="00045D80" w:rsidRPr="00AE7A59" w:rsidRDefault="00045D80" w:rsidP="00570DF8">
            <w:pPr>
              <w:widowControl w:val="0"/>
              <w:spacing w:line="240" w:lineRule="auto"/>
            </w:pPr>
          </w:p>
        </w:tc>
        <w:tc>
          <w:tcPr>
            <w:tcW w:w="4001" w:type="dxa"/>
          </w:tcPr>
          <w:p w14:paraId="04C0332F" w14:textId="77777777" w:rsidR="00045D80" w:rsidRPr="00AA1CC0" w:rsidRDefault="00045D80" w:rsidP="00570DF8">
            <w:pPr>
              <w:spacing w:line="240" w:lineRule="auto"/>
              <w:rPr>
                <w:sz w:val="16"/>
                <w:szCs w:val="16"/>
              </w:rPr>
            </w:pPr>
          </w:p>
        </w:tc>
      </w:tr>
      <w:bookmarkEnd w:id="0"/>
    </w:tbl>
    <w:p w14:paraId="0BF41F2D" w14:textId="77777777" w:rsidR="007C2AA9" w:rsidRDefault="007C2AA9" w:rsidP="007C2AA9">
      <w:pPr>
        <w:rPr>
          <w:rStyle w:val="Fett"/>
          <w:b w:val="0"/>
          <w:bCs w:val="0"/>
        </w:rPr>
      </w:pPr>
    </w:p>
    <w:p w14:paraId="2FC97A8E" w14:textId="2F11429A" w:rsidR="00045D80" w:rsidRPr="00F264DB" w:rsidRDefault="00045D80" w:rsidP="00045D80">
      <w:pPr>
        <w:widowControl w:val="0"/>
        <w:spacing w:line="240" w:lineRule="auto"/>
        <w:rPr>
          <w:b/>
          <w:sz w:val="28"/>
          <w:szCs w:val="28"/>
        </w:rPr>
      </w:pPr>
      <w:r w:rsidRPr="00F264DB">
        <w:rPr>
          <w:b/>
          <w:sz w:val="28"/>
          <w:szCs w:val="28"/>
        </w:rPr>
        <w:t>Übereinstimmungserklärung B</w:t>
      </w:r>
      <w:r w:rsidR="003D0D1D">
        <w:rPr>
          <w:b/>
          <w:sz w:val="28"/>
          <w:szCs w:val="28"/>
        </w:rPr>
        <w:t>auteile / Brandschutz</w:t>
      </w:r>
    </w:p>
    <w:p w14:paraId="4F646886" w14:textId="06A06322" w:rsidR="00045D80" w:rsidRPr="00696B75" w:rsidRDefault="00045D80" w:rsidP="00045D80">
      <w:pPr>
        <w:widowControl w:val="0"/>
        <w:spacing w:line="240" w:lineRule="auto"/>
      </w:pPr>
      <w:r>
        <w:br/>
      </w:r>
    </w:p>
    <w:p w14:paraId="3B63E312" w14:textId="3D91FB01" w:rsidR="00045D80" w:rsidRDefault="003D0D1D" w:rsidP="00045D80">
      <w:r>
        <w:t xml:space="preserve">Der Unternehmer bestätigt rechtsgültig, </w:t>
      </w:r>
      <w:bookmarkStart w:id="1" w:name="_Hlk89782820"/>
      <w:r>
        <w:t>die vollständige und fachgerechte Ausführung der brandabschnittsbildenden Bauteile</w:t>
      </w:r>
      <w:bookmarkEnd w:id="1"/>
      <w:r>
        <w:t xml:space="preserve"> gemäss</w:t>
      </w:r>
      <w:r w:rsidR="007D490C">
        <w:t xml:space="preserve"> der</w:t>
      </w:r>
      <w:r>
        <w:t xml:space="preserve"> Brandschutzvorschriften </w:t>
      </w:r>
      <w:r w:rsidR="0089251B" w:rsidRPr="00696B75">
        <w:t>VKF</w:t>
      </w:r>
      <w:r w:rsidR="0089251B">
        <w:t>-</w:t>
      </w:r>
      <w:r w:rsidR="0089251B" w:rsidRPr="00696B75">
        <w:t>BSR</w:t>
      </w:r>
      <w:r w:rsidR="0089251B">
        <w:t xml:space="preserve"> </w:t>
      </w:r>
      <w:r>
        <w:t>15-15</w:t>
      </w:r>
      <w:r w:rsidR="0089251B">
        <w:t xml:space="preserve"> </w:t>
      </w:r>
      <w:r w:rsidR="0089251B">
        <w:t>„</w:t>
      </w:r>
      <w:r w:rsidR="0089251B">
        <w:t>Brandschutzabstände Tragwerke Brandabschnitte</w:t>
      </w:r>
      <w:r w:rsidR="0089251B">
        <w:t>“</w:t>
      </w:r>
      <w:r>
        <w:t xml:space="preserve"> und dem bewilligten Brandschutzkonzept ausgeführt zu haben. Die brandabschnittsbildenden Bauteile wurden gemäss</w:t>
      </w:r>
      <w:r w:rsidR="007D490C">
        <w:t xml:space="preserve"> den</w:t>
      </w:r>
      <w:r>
        <w:t xml:space="preserve"> Einbauvorschriften und Prüfbestimmungen eingebaut. Die Eigentümer- und Nutzer wurden über den Unterhalt und den Betrieb</w:t>
      </w:r>
      <w:r w:rsidR="0089251B">
        <w:t xml:space="preserve"> </w:t>
      </w:r>
      <w:r w:rsidR="00A65D17">
        <w:t>von Türen-Tore</w:t>
      </w:r>
      <w:r>
        <w:t xml:space="preserve"> instruiert.</w:t>
      </w:r>
      <w:r w:rsidR="00A21B3B">
        <w:br/>
      </w:r>
    </w:p>
    <w:p w14:paraId="74E2D5A2" w14:textId="678C407B" w:rsidR="00045D80" w:rsidRPr="000C4CDA" w:rsidRDefault="00045D80" w:rsidP="00045D80">
      <w:pPr>
        <w:rPr>
          <w:b/>
        </w:rPr>
      </w:pPr>
      <w:r w:rsidRPr="000C4CDA">
        <w:rPr>
          <w:b/>
        </w:rPr>
        <w:t>Objektangaben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222"/>
        <w:gridCol w:w="5177"/>
      </w:tblGrid>
      <w:tr w:rsidR="00045D80" w:rsidRPr="000C4CDA" w14:paraId="40546FCD" w14:textId="77777777" w:rsidTr="00570DF8">
        <w:tc>
          <w:tcPr>
            <w:tcW w:w="2977" w:type="dxa"/>
          </w:tcPr>
          <w:p w14:paraId="3D2AA0A3" w14:textId="77777777" w:rsidR="00045D80" w:rsidRPr="000C4CDA" w:rsidRDefault="00045D80" w:rsidP="00570DF8">
            <w:r w:rsidRPr="000C4CDA">
              <w:t>Gemeinde</w:t>
            </w:r>
          </w:p>
        </w:tc>
        <w:tc>
          <w:tcPr>
            <w:tcW w:w="142" w:type="dxa"/>
          </w:tcPr>
          <w:p w14:paraId="27615F90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5D9BE2B0" w14:textId="77777777" w:rsidR="00045D80" w:rsidRPr="000C4CDA" w:rsidRDefault="00045D80" w:rsidP="00570DF8">
            <w:pPr>
              <w:tabs>
                <w:tab w:val="left" w:pos="1980"/>
              </w:tabs>
            </w:pPr>
          </w:p>
        </w:tc>
      </w:tr>
      <w:tr w:rsidR="00045D80" w:rsidRPr="000C4CDA" w14:paraId="463C802C" w14:textId="77777777" w:rsidTr="00570DF8">
        <w:trPr>
          <w:trHeight w:hRule="exact" w:val="57"/>
        </w:trPr>
        <w:tc>
          <w:tcPr>
            <w:tcW w:w="2977" w:type="dxa"/>
          </w:tcPr>
          <w:p w14:paraId="0251DA9A" w14:textId="77777777" w:rsidR="00045D80" w:rsidRPr="000C4CDA" w:rsidRDefault="00045D80" w:rsidP="00570DF8"/>
        </w:tc>
        <w:tc>
          <w:tcPr>
            <w:tcW w:w="142" w:type="dxa"/>
          </w:tcPr>
          <w:p w14:paraId="193BF23B" w14:textId="77777777" w:rsidR="00045D80" w:rsidRPr="000C4CDA" w:rsidRDefault="00045D80" w:rsidP="00570DF8"/>
        </w:tc>
        <w:tc>
          <w:tcPr>
            <w:tcW w:w="5177" w:type="dxa"/>
          </w:tcPr>
          <w:p w14:paraId="2BC88253" w14:textId="77777777" w:rsidR="00045D80" w:rsidRPr="000C4CDA" w:rsidRDefault="00045D80" w:rsidP="00570DF8"/>
        </w:tc>
      </w:tr>
      <w:tr w:rsidR="00045D80" w:rsidRPr="000C4CDA" w14:paraId="4D8C5B3F" w14:textId="77777777" w:rsidTr="00570DF8">
        <w:tc>
          <w:tcPr>
            <w:tcW w:w="2977" w:type="dxa"/>
          </w:tcPr>
          <w:p w14:paraId="1A0DDF8B" w14:textId="77777777" w:rsidR="00045D80" w:rsidRPr="000C4CDA" w:rsidRDefault="00045D80" w:rsidP="00570DF8">
            <w:r w:rsidRPr="000C4CDA">
              <w:t>Objekt / Bauvorhaben</w:t>
            </w:r>
          </w:p>
        </w:tc>
        <w:tc>
          <w:tcPr>
            <w:tcW w:w="142" w:type="dxa"/>
          </w:tcPr>
          <w:p w14:paraId="21459CE2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06A04539" w14:textId="77777777" w:rsidR="00045D80" w:rsidRPr="000C4CDA" w:rsidRDefault="00045D80" w:rsidP="00570DF8"/>
        </w:tc>
      </w:tr>
      <w:tr w:rsidR="00045D80" w:rsidRPr="000C4CDA" w14:paraId="74444F79" w14:textId="77777777" w:rsidTr="00570DF8">
        <w:trPr>
          <w:trHeight w:hRule="exact" w:val="57"/>
        </w:trPr>
        <w:tc>
          <w:tcPr>
            <w:tcW w:w="2977" w:type="dxa"/>
          </w:tcPr>
          <w:p w14:paraId="1C955AED" w14:textId="77777777" w:rsidR="00045D80" w:rsidRPr="000C4CDA" w:rsidRDefault="00045D80" w:rsidP="00570DF8"/>
        </w:tc>
        <w:tc>
          <w:tcPr>
            <w:tcW w:w="142" w:type="dxa"/>
          </w:tcPr>
          <w:p w14:paraId="28CE042D" w14:textId="77777777" w:rsidR="00045D80" w:rsidRPr="000C4CDA" w:rsidRDefault="00045D80" w:rsidP="00570DF8"/>
        </w:tc>
        <w:tc>
          <w:tcPr>
            <w:tcW w:w="5177" w:type="dxa"/>
          </w:tcPr>
          <w:p w14:paraId="0282F02B" w14:textId="77777777" w:rsidR="00045D80" w:rsidRPr="000C4CDA" w:rsidRDefault="00045D80" w:rsidP="00570DF8"/>
        </w:tc>
      </w:tr>
      <w:tr w:rsidR="00045D80" w:rsidRPr="000C4CDA" w14:paraId="5F4F9ABC" w14:textId="77777777" w:rsidTr="00570DF8">
        <w:tc>
          <w:tcPr>
            <w:tcW w:w="2977" w:type="dxa"/>
          </w:tcPr>
          <w:p w14:paraId="7BA9DB74" w14:textId="77777777" w:rsidR="00045D80" w:rsidRPr="000C4CDA" w:rsidRDefault="00045D80" w:rsidP="00570DF8">
            <w:r w:rsidRPr="000C4CDA">
              <w:t>Parzellen Nr.</w:t>
            </w:r>
          </w:p>
        </w:tc>
        <w:tc>
          <w:tcPr>
            <w:tcW w:w="142" w:type="dxa"/>
          </w:tcPr>
          <w:p w14:paraId="3E54E3B5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59B06640" w14:textId="77777777" w:rsidR="00045D80" w:rsidRPr="000C4CDA" w:rsidRDefault="00045D80" w:rsidP="00570DF8"/>
        </w:tc>
      </w:tr>
      <w:tr w:rsidR="00045D80" w:rsidRPr="000C4CDA" w14:paraId="1093C0A3" w14:textId="77777777" w:rsidTr="00570DF8">
        <w:trPr>
          <w:trHeight w:hRule="exact" w:val="57"/>
        </w:trPr>
        <w:tc>
          <w:tcPr>
            <w:tcW w:w="2977" w:type="dxa"/>
          </w:tcPr>
          <w:p w14:paraId="0BF0174F" w14:textId="77777777" w:rsidR="00045D80" w:rsidRPr="000C4CDA" w:rsidRDefault="00045D80" w:rsidP="00570DF8"/>
        </w:tc>
        <w:tc>
          <w:tcPr>
            <w:tcW w:w="142" w:type="dxa"/>
          </w:tcPr>
          <w:p w14:paraId="14BAF297" w14:textId="77777777" w:rsidR="00045D80" w:rsidRPr="000C4CDA" w:rsidRDefault="00045D80" w:rsidP="00570DF8"/>
        </w:tc>
        <w:tc>
          <w:tcPr>
            <w:tcW w:w="5177" w:type="dxa"/>
          </w:tcPr>
          <w:p w14:paraId="62F949DE" w14:textId="77777777" w:rsidR="00045D80" w:rsidRPr="000C4CDA" w:rsidRDefault="00045D80" w:rsidP="00570DF8"/>
        </w:tc>
      </w:tr>
      <w:tr w:rsidR="00045D80" w:rsidRPr="000C4CDA" w14:paraId="082B554B" w14:textId="77777777" w:rsidTr="00570DF8">
        <w:tc>
          <w:tcPr>
            <w:tcW w:w="2977" w:type="dxa"/>
          </w:tcPr>
          <w:p w14:paraId="0F51F1C7" w14:textId="77777777" w:rsidR="00045D80" w:rsidRPr="000C4CDA" w:rsidRDefault="00045D80" w:rsidP="00570DF8">
            <w:r w:rsidRPr="000C4CDA">
              <w:t>Eigentümer</w:t>
            </w:r>
          </w:p>
        </w:tc>
        <w:tc>
          <w:tcPr>
            <w:tcW w:w="142" w:type="dxa"/>
          </w:tcPr>
          <w:p w14:paraId="55B51A7C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1FC5F3EC" w14:textId="77777777" w:rsidR="00045D80" w:rsidRPr="000C4CDA" w:rsidRDefault="00045D80" w:rsidP="00570DF8"/>
        </w:tc>
      </w:tr>
      <w:tr w:rsidR="00045D80" w:rsidRPr="000C4CDA" w14:paraId="6B7448DB" w14:textId="77777777" w:rsidTr="00570DF8">
        <w:trPr>
          <w:trHeight w:hRule="exact" w:val="57"/>
        </w:trPr>
        <w:tc>
          <w:tcPr>
            <w:tcW w:w="2977" w:type="dxa"/>
          </w:tcPr>
          <w:p w14:paraId="0173C656" w14:textId="77777777" w:rsidR="00045D80" w:rsidRPr="000C4CDA" w:rsidRDefault="00045D80" w:rsidP="00570DF8"/>
        </w:tc>
        <w:tc>
          <w:tcPr>
            <w:tcW w:w="142" w:type="dxa"/>
          </w:tcPr>
          <w:p w14:paraId="518C8B89" w14:textId="77777777" w:rsidR="00045D80" w:rsidRPr="000C4CDA" w:rsidRDefault="00045D80" w:rsidP="00570DF8"/>
        </w:tc>
        <w:tc>
          <w:tcPr>
            <w:tcW w:w="5177" w:type="dxa"/>
          </w:tcPr>
          <w:p w14:paraId="17D1ECC0" w14:textId="77777777" w:rsidR="00045D80" w:rsidRPr="000C4CDA" w:rsidRDefault="00045D80" w:rsidP="00570DF8"/>
        </w:tc>
      </w:tr>
      <w:tr w:rsidR="00045D80" w:rsidRPr="000C4CDA" w14:paraId="187A83BB" w14:textId="77777777" w:rsidTr="00570DF8">
        <w:tc>
          <w:tcPr>
            <w:tcW w:w="2977" w:type="dxa"/>
          </w:tcPr>
          <w:p w14:paraId="671BE1DB" w14:textId="77777777" w:rsidR="00045D80" w:rsidRPr="000C4CDA" w:rsidRDefault="00045D80" w:rsidP="00570DF8">
            <w:r w:rsidRPr="000C4CDA">
              <w:t>Adresse</w:t>
            </w:r>
          </w:p>
        </w:tc>
        <w:tc>
          <w:tcPr>
            <w:tcW w:w="142" w:type="dxa"/>
          </w:tcPr>
          <w:p w14:paraId="33B488C5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2FEFAADC" w14:textId="77777777" w:rsidR="00045D80" w:rsidRPr="000C4CDA" w:rsidRDefault="00045D80" w:rsidP="00570DF8"/>
        </w:tc>
      </w:tr>
      <w:tr w:rsidR="00045D80" w:rsidRPr="000C4CDA" w14:paraId="05465D16" w14:textId="77777777" w:rsidTr="00570DF8">
        <w:trPr>
          <w:trHeight w:hRule="exact" w:val="57"/>
        </w:trPr>
        <w:tc>
          <w:tcPr>
            <w:tcW w:w="2977" w:type="dxa"/>
          </w:tcPr>
          <w:p w14:paraId="2F1C4D30" w14:textId="77777777" w:rsidR="00045D80" w:rsidRPr="000C4CDA" w:rsidRDefault="00045D80" w:rsidP="00570DF8"/>
        </w:tc>
        <w:tc>
          <w:tcPr>
            <w:tcW w:w="142" w:type="dxa"/>
          </w:tcPr>
          <w:p w14:paraId="6BCA0360" w14:textId="77777777" w:rsidR="00045D80" w:rsidRPr="000C4CDA" w:rsidRDefault="00045D80" w:rsidP="00570DF8"/>
        </w:tc>
        <w:tc>
          <w:tcPr>
            <w:tcW w:w="5177" w:type="dxa"/>
          </w:tcPr>
          <w:p w14:paraId="3FF06B04" w14:textId="77777777" w:rsidR="00045D80" w:rsidRPr="000C4CDA" w:rsidRDefault="00045D80" w:rsidP="00570DF8"/>
        </w:tc>
      </w:tr>
      <w:tr w:rsidR="00045D80" w:rsidRPr="000C4CDA" w14:paraId="6B35AFEF" w14:textId="77777777" w:rsidTr="00570DF8">
        <w:tc>
          <w:tcPr>
            <w:tcW w:w="2977" w:type="dxa"/>
          </w:tcPr>
          <w:p w14:paraId="776DC64B" w14:textId="77777777" w:rsidR="00045D80" w:rsidRPr="000C4CDA" w:rsidRDefault="00045D80" w:rsidP="00570DF8">
            <w:r w:rsidRPr="000C4CDA">
              <w:t>Gebäude Vers. Nr.</w:t>
            </w:r>
          </w:p>
        </w:tc>
        <w:tc>
          <w:tcPr>
            <w:tcW w:w="142" w:type="dxa"/>
          </w:tcPr>
          <w:p w14:paraId="495D1904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13958C57" w14:textId="77777777" w:rsidR="00045D80" w:rsidRPr="000C4CDA" w:rsidRDefault="00045D80" w:rsidP="00570DF8"/>
        </w:tc>
      </w:tr>
      <w:tr w:rsidR="00045D80" w:rsidRPr="000C4CDA" w14:paraId="30B4BD47" w14:textId="77777777" w:rsidTr="00570DF8">
        <w:trPr>
          <w:trHeight w:hRule="exact" w:val="57"/>
        </w:trPr>
        <w:tc>
          <w:tcPr>
            <w:tcW w:w="2977" w:type="dxa"/>
          </w:tcPr>
          <w:p w14:paraId="05AB44DC" w14:textId="77777777" w:rsidR="00045D80" w:rsidRPr="000C4CDA" w:rsidRDefault="00045D80" w:rsidP="00570DF8"/>
        </w:tc>
        <w:tc>
          <w:tcPr>
            <w:tcW w:w="142" w:type="dxa"/>
          </w:tcPr>
          <w:p w14:paraId="167D6818" w14:textId="77777777" w:rsidR="00045D80" w:rsidRPr="000C4CDA" w:rsidRDefault="00045D80" w:rsidP="00570DF8"/>
        </w:tc>
        <w:tc>
          <w:tcPr>
            <w:tcW w:w="5177" w:type="dxa"/>
          </w:tcPr>
          <w:p w14:paraId="640F0EB9" w14:textId="77777777" w:rsidR="00045D80" w:rsidRPr="000C4CDA" w:rsidRDefault="00045D80" w:rsidP="00570DF8"/>
        </w:tc>
      </w:tr>
      <w:tr w:rsidR="00045D80" w:rsidRPr="000C4CDA" w14:paraId="58F94B1F" w14:textId="77777777" w:rsidTr="00570DF8">
        <w:tc>
          <w:tcPr>
            <w:tcW w:w="2977" w:type="dxa"/>
          </w:tcPr>
          <w:p w14:paraId="20CE201E" w14:textId="77777777" w:rsidR="00045D80" w:rsidRPr="000C4CDA" w:rsidRDefault="00045D80" w:rsidP="00570DF8">
            <w:r w:rsidRPr="000C4CDA">
              <w:t>Feuerschutzbewilligung vom</w:t>
            </w:r>
          </w:p>
        </w:tc>
        <w:tc>
          <w:tcPr>
            <w:tcW w:w="142" w:type="dxa"/>
          </w:tcPr>
          <w:p w14:paraId="1EB2D1C7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4D267F95" w14:textId="77777777" w:rsidR="00045D80" w:rsidRPr="000C4CDA" w:rsidRDefault="00045D80" w:rsidP="00570DF8"/>
        </w:tc>
      </w:tr>
      <w:tr w:rsidR="00045D80" w:rsidRPr="000C4CDA" w14:paraId="69747241" w14:textId="77777777" w:rsidTr="00570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EC3D5DA" w14:textId="77777777" w:rsidR="00045D80" w:rsidRPr="000C4CDA" w:rsidRDefault="00045D80" w:rsidP="00570DF8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EFF41E" w14:textId="77777777" w:rsidR="00045D80" w:rsidRPr="000C4CDA" w:rsidRDefault="00045D80" w:rsidP="00570DF8"/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14:paraId="357520B4" w14:textId="77777777" w:rsidR="00045D80" w:rsidRPr="000C4CDA" w:rsidRDefault="00045D80" w:rsidP="00570DF8"/>
        </w:tc>
      </w:tr>
      <w:tr w:rsidR="00045D80" w:rsidRPr="000C4CDA" w14:paraId="49782F12" w14:textId="77777777" w:rsidTr="00570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35011CA" w14:textId="77777777" w:rsidR="00045D80" w:rsidRPr="000C4CDA" w:rsidRDefault="00045D80" w:rsidP="00570DF8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C7349F" w14:textId="77777777" w:rsidR="00045D80" w:rsidRPr="000C4CDA" w:rsidRDefault="00045D80" w:rsidP="00570DF8"/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A811D" w14:textId="77777777" w:rsidR="00045D80" w:rsidRPr="000C4CDA" w:rsidRDefault="00045D80" w:rsidP="00570DF8"/>
        </w:tc>
      </w:tr>
    </w:tbl>
    <w:p w14:paraId="22B290FE" w14:textId="77777777" w:rsidR="00045D80" w:rsidRPr="000C4CDA" w:rsidRDefault="00045D80" w:rsidP="00045D80">
      <w:pPr>
        <w:spacing w:line="240" w:lineRule="auto"/>
      </w:pPr>
    </w:p>
    <w:p w14:paraId="0D4DE208" w14:textId="4C7F5662" w:rsidR="00045D80" w:rsidRPr="000C4CDA" w:rsidRDefault="00045D80" w:rsidP="00045D80">
      <w:pPr>
        <w:rPr>
          <w:b/>
        </w:rPr>
      </w:pPr>
      <w:r>
        <w:rPr>
          <w:b/>
        </w:rPr>
        <w:t>QS-Verantwortliche</w:t>
      </w:r>
      <w:r w:rsidR="00B408C4">
        <w:rPr>
          <w:b/>
        </w:rPr>
        <w:t>/r</w:t>
      </w:r>
      <w:r>
        <w:rPr>
          <w:b/>
        </w:rPr>
        <w:t xml:space="preserve"> Errichter-Fachfirma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67"/>
        <w:gridCol w:w="221"/>
        <w:gridCol w:w="5159"/>
      </w:tblGrid>
      <w:tr w:rsidR="00045D80" w:rsidRPr="000C4CDA" w14:paraId="7A9B2AEE" w14:textId="77777777" w:rsidTr="00570DF8">
        <w:trPr>
          <w:trHeight w:val="291"/>
        </w:trPr>
        <w:tc>
          <w:tcPr>
            <w:tcW w:w="2967" w:type="dxa"/>
          </w:tcPr>
          <w:p w14:paraId="7FE4F98F" w14:textId="77777777" w:rsidR="00045D80" w:rsidRPr="000C4CDA" w:rsidRDefault="00045D80" w:rsidP="00570DF8">
            <w:r w:rsidRPr="000C4CDA">
              <w:t>Vorname / Name</w:t>
            </w:r>
          </w:p>
        </w:tc>
        <w:tc>
          <w:tcPr>
            <w:tcW w:w="221" w:type="dxa"/>
          </w:tcPr>
          <w:p w14:paraId="0E46ED0C" w14:textId="77777777" w:rsidR="00045D80" w:rsidRPr="000C4CDA" w:rsidRDefault="00045D80" w:rsidP="00570DF8"/>
        </w:tc>
        <w:tc>
          <w:tcPr>
            <w:tcW w:w="5159" w:type="dxa"/>
            <w:shd w:val="clear" w:color="auto" w:fill="D9D9D9" w:themeFill="background1" w:themeFillShade="D9"/>
          </w:tcPr>
          <w:p w14:paraId="52008FD8" w14:textId="77777777" w:rsidR="00045D80" w:rsidRPr="000C4CDA" w:rsidRDefault="00045D80" w:rsidP="00570DF8"/>
        </w:tc>
      </w:tr>
      <w:tr w:rsidR="00045D80" w:rsidRPr="000C4CDA" w14:paraId="6DF1A83D" w14:textId="77777777" w:rsidTr="00570DF8">
        <w:trPr>
          <w:trHeight w:hRule="exact" w:val="58"/>
        </w:trPr>
        <w:tc>
          <w:tcPr>
            <w:tcW w:w="2967" w:type="dxa"/>
          </w:tcPr>
          <w:p w14:paraId="2DCAE805" w14:textId="77777777" w:rsidR="00045D80" w:rsidRPr="000C4CDA" w:rsidRDefault="00045D80" w:rsidP="00570DF8"/>
        </w:tc>
        <w:tc>
          <w:tcPr>
            <w:tcW w:w="221" w:type="dxa"/>
          </w:tcPr>
          <w:p w14:paraId="5C33CF85" w14:textId="77777777" w:rsidR="00045D80" w:rsidRPr="000C4CDA" w:rsidRDefault="00045D80" w:rsidP="00570DF8"/>
        </w:tc>
        <w:tc>
          <w:tcPr>
            <w:tcW w:w="5159" w:type="dxa"/>
          </w:tcPr>
          <w:p w14:paraId="4AAD1B00" w14:textId="77777777" w:rsidR="00045D80" w:rsidRPr="000C4CDA" w:rsidRDefault="00045D80" w:rsidP="00570DF8"/>
        </w:tc>
      </w:tr>
      <w:tr w:rsidR="00045D80" w:rsidRPr="000C4CDA" w14:paraId="73769FEC" w14:textId="77777777" w:rsidTr="00570DF8">
        <w:trPr>
          <w:trHeight w:val="291"/>
        </w:trPr>
        <w:tc>
          <w:tcPr>
            <w:tcW w:w="2967" w:type="dxa"/>
          </w:tcPr>
          <w:p w14:paraId="6AD012CF" w14:textId="77777777" w:rsidR="00045D80" w:rsidRPr="000C4CDA" w:rsidRDefault="00045D80" w:rsidP="00570DF8">
            <w:r w:rsidRPr="000C4CDA">
              <w:t>Unternehmen</w:t>
            </w:r>
          </w:p>
        </w:tc>
        <w:tc>
          <w:tcPr>
            <w:tcW w:w="221" w:type="dxa"/>
          </w:tcPr>
          <w:p w14:paraId="4B6E89B5" w14:textId="77777777" w:rsidR="00045D80" w:rsidRPr="000C4CDA" w:rsidRDefault="00045D80" w:rsidP="00570DF8"/>
        </w:tc>
        <w:tc>
          <w:tcPr>
            <w:tcW w:w="5159" w:type="dxa"/>
            <w:shd w:val="clear" w:color="auto" w:fill="D9D9D9" w:themeFill="background1" w:themeFillShade="D9"/>
          </w:tcPr>
          <w:p w14:paraId="6AA5BDFE" w14:textId="77777777" w:rsidR="00045D80" w:rsidRPr="000C4CDA" w:rsidRDefault="00045D80" w:rsidP="00570DF8"/>
        </w:tc>
      </w:tr>
      <w:tr w:rsidR="00045D80" w:rsidRPr="000C4CDA" w14:paraId="1F295A5D" w14:textId="77777777" w:rsidTr="00570DF8">
        <w:trPr>
          <w:trHeight w:hRule="exact" w:val="58"/>
        </w:trPr>
        <w:tc>
          <w:tcPr>
            <w:tcW w:w="2967" w:type="dxa"/>
          </w:tcPr>
          <w:p w14:paraId="28E21B18" w14:textId="77777777" w:rsidR="00045D80" w:rsidRPr="000C4CDA" w:rsidRDefault="00045D80" w:rsidP="00570DF8"/>
        </w:tc>
        <w:tc>
          <w:tcPr>
            <w:tcW w:w="221" w:type="dxa"/>
          </w:tcPr>
          <w:p w14:paraId="05363307" w14:textId="77777777" w:rsidR="00045D80" w:rsidRPr="000C4CDA" w:rsidRDefault="00045D80" w:rsidP="00570DF8"/>
        </w:tc>
        <w:tc>
          <w:tcPr>
            <w:tcW w:w="5159" w:type="dxa"/>
          </w:tcPr>
          <w:p w14:paraId="0B5035B7" w14:textId="77777777" w:rsidR="00045D80" w:rsidRPr="000C4CDA" w:rsidRDefault="00045D80" w:rsidP="00570DF8"/>
        </w:tc>
      </w:tr>
      <w:tr w:rsidR="00045D80" w:rsidRPr="000C4CDA" w14:paraId="00F50140" w14:textId="77777777" w:rsidTr="00570DF8">
        <w:trPr>
          <w:trHeight w:val="291"/>
        </w:trPr>
        <w:tc>
          <w:tcPr>
            <w:tcW w:w="2967" w:type="dxa"/>
          </w:tcPr>
          <w:p w14:paraId="107C740F" w14:textId="77777777" w:rsidR="00045D80" w:rsidRPr="000C4CDA" w:rsidRDefault="00045D80" w:rsidP="00570DF8">
            <w:r w:rsidRPr="000C4CDA">
              <w:t>Adresse</w:t>
            </w:r>
          </w:p>
        </w:tc>
        <w:tc>
          <w:tcPr>
            <w:tcW w:w="221" w:type="dxa"/>
          </w:tcPr>
          <w:p w14:paraId="117D27DD" w14:textId="77777777" w:rsidR="00045D80" w:rsidRPr="000C4CDA" w:rsidRDefault="00045D80" w:rsidP="00570DF8"/>
        </w:tc>
        <w:tc>
          <w:tcPr>
            <w:tcW w:w="5159" w:type="dxa"/>
            <w:shd w:val="clear" w:color="auto" w:fill="D9D9D9" w:themeFill="background1" w:themeFillShade="D9"/>
          </w:tcPr>
          <w:p w14:paraId="096EF68C" w14:textId="77777777" w:rsidR="00045D80" w:rsidRPr="000C4CDA" w:rsidRDefault="00045D80" w:rsidP="00570DF8"/>
        </w:tc>
      </w:tr>
      <w:tr w:rsidR="00045D80" w:rsidRPr="000C4CDA" w14:paraId="72D54482" w14:textId="77777777" w:rsidTr="00570DF8">
        <w:trPr>
          <w:trHeight w:hRule="exact" w:val="58"/>
        </w:trPr>
        <w:tc>
          <w:tcPr>
            <w:tcW w:w="2967" w:type="dxa"/>
          </w:tcPr>
          <w:p w14:paraId="523DA40E" w14:textId="77777777" w:rsidR="00045D80" w:rsidRPr="000C4CDA" w:rsidRDefault="00045D80" w:rsidP="00570DF8"/>
        </w:tc>
        <w:tc>
          <w:tcPr>
            <w:tcW w:w="221" w:type="dxa"/>
          </w:tcPr>
          <w:p w14:paraId="21CB8295" w14:textId="77777777" w:rsidR="00045D80" w:rsidRPr="000C4CDA" w:rsidRDefault="00045D80" w:rsidP="00570DF8"/>
        </w:tc>
        <w:tc>
          <w:tcPr>
            <w:tcW w:w="5159" w:type="dxa"/>
          </w:tcPr>
          <w:p w14:paraId="175D56BD" w14:textId="77777777" w:rsidR="00045D80" w:rsidRPr="000C4CDA" w:rsidRDefault="00045D80" w:rsidP="00570DF8"/>
        </w:tc>
      </w:tr>
      <w:tr w:rsidR="00045D80" w:rsidRPr="000C4CDA" w14:paraId="1C2882E2" w14:textId="77777777" w:rsidTr="00570DF8">
        <w:trPr>
          <w:trHeight w:val="291"/>
        </w:trPr>
        <w:tc>
          <w:tcPr>
            <w:tcW w:w="2967" w:type="dxa"/>
          </w:tcPr>
          <w:p w14:paraId="7AB223BD" w14:textId="77777777" w:rsidR="00045D80" w:rsidRPr="000C4CDA" w:rsidRDefault="00045D80" w:rsidP="00570DF8">
            <w:bookmarkStart w:id="2" w:name="_Hlk88565054"/>
            <w:r w:rsidRPr="000C4CDA">
              <w:t>PLZ / Ort</w:t>
            </w:r>
          </w:p>
        </w:tc>
        <w:tc>
          <w:tcPr>
            <w:tcW w:w="221" w:type="dxa"/>
          </w:tcPr>
          <w:p w14:paraId="1F11F4E3" w14:textId="77777777" w:rsidR="00045D80" w:rsidRPr="000C4CDA" w:rsidRDefault="00045D80" w:rsidP="00570DF8"/>
        </w:tc>
        <w:tc>
          <w:tcPr>
            <w:tcW w:w="5159" w:type="dxa"/>
            <w:shd w:val="clear" w:color="auto" w:fill="D9D9D9" w:themeFill="background1" w:themeFillShade="D9"/>
          </w:tcPr>
          <w:p w14:paraId="0EEC593F" w14:textId="77777777" w:rsidR="00045D80" w:rsidRPr="000C4CDA" w:rsidRDefault="00045D80" w:rsidP="00570DF8"/>
        </w:tc>
      </w:tr>
      <w:bookmarkEnd w:id="2"/>
      <w:tr w:rsidR="00045D80" w:rsidRPr="000C4CDA" w14:paraId="421EA67C" w14:textId="77777777" w:rsidTr="00570DF8">
        <w:trPr>
          <w:trHeight w:hRule="exact" w:val="58"/>
        </w:trPr>
        <w:tc>
          <w:tcPr>
            <w:tcW w:w="2967" w:type="dxa"/>
          </w:tcPr>
          <w:p w14:paraId="5931C608" w14:textId="77777777" w:rsidR="00045D80" w:rsidRPr="000C4CDA" w:rsidRDefault="00045D80" w:rsidP="00570DF8"/>
        </w:tc>
        <w:tc>
          <w:tcPr>
            <w:tcW w:w="221" w:type="dxa"/>
          </w:tcPr>
          <w:p w14:paraId="65870801" w14:textId="77777777" w:rsidR="00045D80" w:rsidRPr="000C4CDA" w:rsidRDefault="00045D80" w:rsidP="00570DF8"/>
        </w:tc>
        <w:tc>
          <w:tcPr>
            <w:tcW w:w="5159" w:type="dxa"/>
          </w:tcPr>
          <w:p w14:paraId="084B0C2C" w14:textId="77777777" w:rsidR="00045D80" w:rsidRPr="000C4CDA" w:rsidRDefault="00045D80" w:rsidP="00570DF8"/>
        </w:tc>
      </w:tr>
      <w:tr w:rsidR="00045D80" w:rsidRPr="000C4CDA" w14:paraId="5450903C" w14:textId="77777777" w:rsidTr="00570DF8">
        <w:trPr>
          <w:trHeight w:val="291"/>
        </w:trPr>
        <w:tc>
          <w:tcPr>
            <w:tcW w:w="2967" w:type="dxa"/>
          </w:tcPr>
          <w:p w14:paraId="2CE5CD39" w14:textId="4C4B0642" w:rsidR="00045D80" w:rsidRPr="000C4CDA" w:rsidRDefault="00045D80" w:rsidP="00570DF8">
            <w:r w:rsidRPr="000C4CDA">
              <w:t>Telefon</w:t>
            </w:r>
            <w:r w:rsidR="00A21B3B">
              <w:t xml:space="preserve"> / E-Mail</w:t>
            </w:r>
          </w:p>
        </w:tc>
        <w:tc>
          <w:tcPr>
            <w:tcW w:w="221" w:type="dxa"/>
          </w:tcPr>
          <w:p w14:paraId="06FEC5F3" w14:textId="77777777" w:rsidR="00045D80" w:rsidRPr="000C4CDA" w:rsidRDefault="00045D80" w:rsidP="00570DF8"/>
        </w:tc>
        <w:tc>
          <w:tcPr>
            <w:tcW w:w="5159" w:type="dxa"/>
            <w:shd w:val="clear" w:color="auto" w:fill="D9D9D9" w:themeFill="background1" w:themeFillShade="D9"/>
          </w:tcPr>
          <w:p w14:paraId="76FC9E44" w14:textId="77777777" w:rsidR="00045D80" w:rsidRPr="000C4CDA" w:rsidRDefault="00045D80" w:rsidP="00570DF8"/>
        </w:tc>
      </w:tr>
      <w:tr w:rsidR="00045D80" w:rsidRPr="000C4CDA" w14:paraId="2C849AAC" w14:textId="77777777" w:rsidTr="00570DF8">
        <w:trPr>
          <w:trHeight w:hRule="exact" w:val="58"/>
        </w:trPr>
        <w:tc>
          <w:tcPr>
            <w:tcW w:w="2967" w:type="dxa"/>
          </w:tcPr>
          <w:p w14:paraId="31BA3F9D" w14:textId="77777777" w:rsidR="00045D80" w:rsidRPr="000C4CDA" w:rsidRDefault="00045D80" w:rsidP="00570DF8"/>
        </w:tc>
        <w:tc>
          <w:tcPr>
            <w:tcW w:w="221" w:type="dxa"/>
          </w:tcPr>
          <w:p w14:paraId="51274080" w14:textId="77777777" w:rsidR="00045D80" w:rsidRPr="000C4CDA" w:rsidRDefault="00045D80" w:rsidP="00570DF8"/>
        </w:tc>
        <w:tc>
          <w:tcPr>
            <w:tcW w:w="5159" w:type="dxa"/>
          </w:tcPr>
          <w:p w14:paraId="69E25FDD" w14:textId="77777777" w:rsidR="00045D80" w:rsidRPr="000C4CDA" w:rsidRDefault="00045D80" w:rsidP="00570DF8"/>
        </w:tc>
      </w:tr>
    </w:tbl>
    <w:p w14:paraId="6832BFED" w14:textId="755D07EB" w:rsidR="00045D80" w:rsidRDefault="00045D80" w:rsidP="007C2AA9">
      <w:pPr>
        <w:rPr>
          <w:rStyle w:val="Fett"/>
          <w:b w:val="0"/>
          <w:bCs w:val="0"/>
        </w:rPr>
      </w:pPr>
    </w:p>
    <w:bookmarkStart w:id="3" w:name="_Hlk88733680"/>
    <w:bookmarkStart w:id="4" w:name="_Hlk88728921"/>
    <w:bookmarkStart w:id="5" w:name="_Hlk88728940"/>
    <w:p w14:paraId="65FC0E15" w14:textId="77777777" w:rsidR="003D0D1D" w:rsidRDefault="0089251B" w:rsidP="003D0D1D">
      <w:pPr>
        <w:tabs>
          <w:tab w:val="left" w:pos="426"/>
          <w:tab w:val="left" w:pos="3330"/>
        </w:tabs>
        <w:spacing w:after="60" w:line="240" w:lineRule="auto"/>
      </w:pPr>
      <w:sdt>
        <w:sdtPr>
          <w:rPr>
            <w:b/>
            <w:bCs/>
          </w:rPr>
          <w:id w:val="3226295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3D0D1D">
            <w:rPr>
              <w:rFonts w:ascii="MS Gothic" w:eastAsia="MS Gothic" w:hAnsi="MS Gothic" w:hint="eastAsia"/>
            </w:rPr>
            <w:t>☐</w:t>
          </w:r>
        </w:sdtContent>
      </w:sdt>
      <w:r w:rsidR="003D0D1D">
        <w:t xml:space="preserve"> Türen-Tore </w:t>
      </w:r>
      <w:sdt>
        <w:sdtPr>
          <w:alias w:val="Türen / Tore"/>
          <w:tag w:val="Türen / Tore"/>
          <w:id w:val="1178312028"/>
          <w:placeholder>
            <w:docPart w:val="C74A6B02820F4F2D9F442DA0F2AD031F"/>
          </w:placeholder>
          <w:dropDownList>
            <w:listItem w:displayText="Wählen Sie ein Element aus" w:value="Wählen Sie ein Element aus"/>
            <w:listItem w:displayText="EI 30 " w:value="EI 30 "/>
            <w:listItem w:displayText="EI 60 " w:value="EI 60 "/>
            <w:listItem w:displayText="EI 90 " w:value="EI 90 "/>
            <w:listItem w:displayText="E 30" w:value="E 30"/>
          </w:dropDownList>
        </w:sdtPr>
        <w:sdtEndPr/>
        <w:sdtContent>
          <w:r w:rsidR="003D0D1D">
            <w:t>Wählen Sie ein Element aus</w:t>
          </w:r>
        </w:sdtContent>
      </w:sdt>
      <w:bookmarkEnd w:id="3"/>
      <w:r w:rsidR="003D0D1D">
        <w:t xml:space="preserve">  </w:t>
      </w:r>
      <w:sdt>
        <w:sdtPr>
          <w:id w:val="154240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D1D">
            <w:rPr>
              <w:rFonts w:ascii="MS Gothic" w:eastAsia="MS Gothic" w:hAnsi="MS Gothic" w:hint="eastAsia"/>
            </w:rPr>
            <w:t>☐</w:t>
          </w:r>
        </w:sdtContent>
      </w:sdt>
      <w:r w:rsidR="003D0D1D">
        <w:t xml:space="preserve"> Wände-Decken </w:t>
      </w:r>
      <w:sdt>
        <w:sdtPr>
          <w:alias w:val="Wände / Decken"/>
          <w:tag w:val="Wände / Decken"/>
          <w:id w:val="-215349906"/>
          <w:placeholder>
            <w:docPart w:val="DA7566D6E4CA4102B09DCE2605864189"/>
          </w:placeholder>
          <w:dropDownList>
            <w:listItem w:displayText="Wählen Sie ein Element aus" w:value="Wählen Sie ein Element aus"/>
            <w:listItem w:displayText="EI 30 / REI 30" w:value="EI 30 / REI 30"/>
            <w:listItem w:displayText="EI 60 / REI 60" w:value="EI 60 / REI 60"/>
            <w:listItem w:displayText="EI 90 / REI 90" w:value="EI 90 / REI 90"/>
            <w:listItem w:displayText="EI 30 / REI 30 RF1" w:value="EI 30 / REI 30 RF1"/>
            <w:listItem w:displayText="EI 60 / REI 60 RF1" w:value="EI 60 / REI 60 RF1"/>
            <w:listItem w:displayText="EI 90 / REI 90 RF1" w:value="EI 90 / REI 90 RF1"/>
            <w:listItem w:displayText="REI 180" w:value="REI 180"/>
          </w:dropDownList>
        </w:sdtPr>
        <w:sdtEndPr/>
        <w:sdtContent>
          <w:r w:rsidR="003D0D1D">
            <w:t>Wählen Sie ein Element aus</w:t>
          </w:r>
        </w:sdtContent>
      </w:sdt>
    </w:p>
    <w:p w14:paraId="60405610" w14:textId="2447A57D" w:rsidR="00A21B3B" w:rsidRDefault="00A21B3B" w:rsidP="003D0D1D">
      <w:pPr>
        <w:tabs>
          <w:tab w:val="left" w:pos="426"/>
          <w:tab w:val="left" w:pos="3330"/>
        </w:tabs>
        <w:spacing w:after="60" w:line="240" w:lineRule="auto"/>
        <w:rPr>
          <w:lang w:val="de-DE"/>
        </w:rPr>
      </w:pPr>
    </w:p>
    <w:p w14:paraId="1CB993DC" w14:textId="77777777" w:rsidR="008701D0" w:rsidRPr="003D0D1D" w:rsidRDefault="008701D0" w:rsidP="003D0D1D">
      <w:pPr>
        <w:tabs>
          <w:tab w:val="left" w:pos="426"/>
          <w:tab w:val="left" w:pos="3330"/>
        </w:tabs>
        <w:spacing w:after="60" w:line="240" w:lineRule="auto"/>
        <w:rPr>
          <w:lang w:val="de-DE"/>
        </w:rPr>
      </w:pPr>
    </w:p>
    <w:tbl>
      <w:tblPr>
        <w:tblStyle w:val="Tabellenraster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5245"/>
      </w:tblGrid>
      <w:tr w:rsidR="00A21B3B" w:rsidRPr="000C4CDA" w14:paraId="0DF39990" w14:textId="77777777" w:rsidTr="00A21B3B">
        <w:trPr>
          <w:trHeight w:val="339"/>
        </w:trPr>
        <w:tc>
          <w:tcPr>
            <w:tcW w:w="2977" w:type="dxa"/>
          </w:tcPr>
          <w:p w14:paraId="35895185" w14:textId="77777777" w:rsidR="00A21B3B" w:rsidRPr="000C4CDA" w:rsidRDefault="00A21B3B" w:rsidP="00570DF8">
            <w:pPr>
              <w:tabs>
                <w:tab w:val="left" w:pos="440"/>
              </w:tabs>
              <w:spacing w:after="60"/>
            </w:pPr>
            <w:bookmarkStart w:id="6" w:name="_Hlk88550028"/>
            <w:r w:rsidRPr="000C4CDA">
              <w:t>Datum, Unterschrift</w:t>
            </w:r>
          </w:p>
        </w:tc>
        <w:tc>
          <w:tcPr>
            <w:tcW w:w="142" w:type="dxa"/>
          </w:tcPr>
          <w:p w14:paraId="70093A8C" w14:textId="77777777" w:rsidR="00A21B3B" w:rsidRPr="000C4CDA" w:rsidRDefault="00A21B3B" w:rsidP="00570DF8">
            <w:pPr>
              <w:spacing w:after="60"/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2D1807E5" w14:textId="77777777" w:rsidR="00A21B3B" w:rsidRPr="000C4CDA" w:rsidRDefault="00A21B3B" w:rsidP="00570DF8">
            <w:pPr>
              <w:spacing w:after="60"/>
            </w:pPr>
          </w:p>
        </w:tc>
      </w:tr>
      <w:bookmarkEnd w:id="6"/>
    </w:tbl>
    <w:p w14:paraId="604F641B" w14:textId="77777777" w:rsidR="00A21B3B" w:rsidRDefault="00A21B3B" w:rsidP="00045D80">
      <w:pPr>
        <w:pStyle w:val="Betreffblock"/>
        <w:widowControl w:val="0"/>
        <w:spacing w:line="240" w:lineRule="auto"/>
        <w:ind w:right="0"/>
        <w:rPr>
          <w:rFonts w:cs="Tahoma"/>
          <w:b/>
          <w:sz w:val="16"/>
          <w:lang w:val="de-DE"/>
        </w:rPr>
      </w:pPr>
    </w:p>
    <w:p w14:paraId="13851B02" w14:textId="72AC8AA2" w:rsidR="00045D80" w:rsidRPr="00045D80" w:rsidRDefault="00086515" w:rsidP="00045D80">
      <w:pPr>
        <w:pStyle w:val="Betreffblock"/>
        <w:widowControl w:val="0"/>
        <w:spacing w:line="240" w:lineRule="auto"/>
        <w:ind w:right="0"/>
        <w:rPr>
          <w:rFonts w:cs="Tahoma"/>
          <w:sz w:val="16"/>
          <w:lang w:val="de-DE"/>
        </w:rPr>
      </w:pPr>
      <w:r>
        <w:rPr>
          <w:rFonts w:cs="Tahoma"/>
          <w:b/>
          <w:sz w:val="16"/>
          <w:lang w:val="de-DE"/>
        </w:rPr>
        <w:br/>
      </w:r>
      <w:r w:rsidR="00045D80" w:rsidRPr="007B55DD">
        <w:rPr>
          <w:rFonts w:cs="Tahoma"/>
          <w:b/>
          <w:sz w:val="16"/>
          <w:lang w:val="de-DE"/>
        </w:rPr>
        <w:t>Kopie an</w:t>
      </w:r>
    </w:p>
    <w:bookmarkEnd w:id="4"/>
    <w:bookmarkEnd w:id="5"/>
    <w:p w14:paraId="4E90C4EE" w14:textId="26D4B994" w:rsidR="00045D80" w:rsidRPr="002910E2" w:rsidRDefault="0089251B" w:rsidP="00045D80">
      <w:pPr>
        <w:pStyle w:val="Betreffblock"/>
        <w:widowControl w:val="0"/>
        <w:tabs>
          <w:tab w:val="left" w:pos="360"/>
          <w:tab w:val="left" w:pos="4820"/>
        </w:tabs>
        <w:spacing w:line="240" w:lineRule="auto"/>
        <w:ind w:right="0"/>
        <w:rPr>
          <w:sz w:val="16"/>
          <w:szCs w:val="16"/>
        </w:rPr>
      </w:pPr>
      <w:sdt>
        <w:sdtPr>
          <w:id w:val="-181108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C76">
            <w:rPr>
              <w:rFonts w:ascii="MS Gothic" w:eastAsia="MS Gothic" w:hAnsi="MS Gothic" w:hint="eastAsia"/>
            </w:rPr>
            <w:t>☐</w:t>
          </w:r>
        </w:sdtContent>
      </w:sdt>
      <w:r w:rsidR="00045D80">
        <w:t xml:space="preserve"> </w:t>
      </w:r>
      <w:r w:rsidR="00045D80" w:rsidRPr="002910E2">
        <w:rPr>
          <w:sz w:val="16"/>
          <w:szCs w:val="16"/>
        </w:rPr>
        <w:t>Gebäudeversicherung Thurgau, Prävention Brandschutz, Maurerstrasse 2, 8510 Frauenfeld</w:t>
      </w:r>
    </w:p>
    <w:p w14:paraId="3844DEF6" w14:textId="3425E4D8" w:rsidR="00045D80" w:rsidRPr="00045D80" w:rsidRDefault="0089251B" w:rsidP="00045D80">
      <w:pPr>
        <w:pStyle w:val="Betreffblock"/>
        <w:widowControl w:val="0"/>
        <w:tabs>
          <w:tab w:val="left" w:pos="360"/>
          <w:tab w:val="left" w:pos="4820"/>
        </w:tabs>
        <w:spacing w:line="240" w:lineRule="auto"/>
        <w:ind w:right="0"/>
        <w:rPr>
          <w:rStyle w:val="Fett"/>
          <w:b w:val="0"/>
          <w:bCs w:val="0"/>
          <w:sz w:val="16"/>
          <w:szCs w:val="16"/>
        </w:rPr>
      </w:pPr>
      <w:sdt>
        <w:sdtPr>
          <w:rPr>
            <w:b/>
            <w:bCs/>
            <w:sz w:val="20"/>
          </w:rPr>
          <w:id w:val="-806781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  <w:sz w:val="18"/>
          </w:rPr>
        </w:sdtEndPr>
        <w:sdtContent>
          <w:r w:rsidR="00816C76">
            <w:rPr>
              <w:rFonts w:ascii="MS Gothic" w:eastAsia="MS Gothic" w:hAnsi="MS Gothic" w:hint="eastAsia"/>
            </w:rPr>
            <w:t>☐</w:t>
          </w:r>
        </w:sdtContent>
      </w:sdt>
      <w:r w:rsidR="00045D80">
        <w:t xml:space="preserve"> </w:t>
      </w:r>
      <w:r w:rsidR="00045D80" w:rsidRPr="002910E2">
        <w:rPr>
          <w:sz w:val="16"/>
          <w:szCs w:val="16"/>
        </w:rPr>
        <w:t>zuständige Brandschutzbehörde der Politischen Gemeind</w:t>
      </w:r>
      <w:r w:rsidR="00AE7E3D">
        <w:rPr>
          <w:sz w:val="16"/>
          <w:szCs w:val="16"/>
        </w:rPr>
        <w:t>e</w:t>
      </w:r>
    </w:p>
    <w:sectPr w:rsidR="00045D80" w:rsidRPr="00045D80" w:rsidSect="00AC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418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E4DE" w14:textId="77777777" w:rsidR="00045D80" w:rsidRDefault="00045D80" w:rsidP="00691AD9">
      <w:r>
        <w:separator/>
      </w:r>
    </w:p>
  </w:endnote>
  <w:endnote w:type="continuationSeparator" w:id="0">
    <w:p w14:paraId="403B4540" w14:textId="77777777" w:rsidR="00045D80" w:rsidRDefault="00045D80" w:rsidP="0069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51A8" w14:textId="77777777" w:rsidR="00455C36" w:rsidRDefault="00455C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8"/>
      <w:gridCol w:w="4413"/>
    </w:tblGrid>
    <w:tr w:rsidR="00FE655C" w14:paraId="6D616A12" w14:textId="77777777" w:rsidTr="001230BB">
      <w:trPr>
        <w:trHeight w:val="624"/>
      </w:trPr>
      <w:tc>
        <w:tcPr>
          <w:tcW w:w="4648" w:type="dxa"/>
          <w:vAlign w:val="bottom"/>
        </w:tcPr>
        <w:p w14:paraId="303C78E1" w14:textId="687AD053" w:rsidR="00FE655C" w:rsidRPr="00691AD9" w:rsidRDefault="00FE655C" w:rsidP="00FE655C">
          <w:pPr>
            <w:pStyle w:val="Fuzeile"/>
            <w:spacing w:after="30"/>
            <w:rPr>
              <w:sz w:val="8"/>
              <w:szCs w:val="12"/>
            </w:rPr>
          </w:pPr>
          <w:r>
            <w:rPr>
              <w:sz w:val="8"/>
              <w:szCs w:val="12"/>
            </w:rPr>
            <w:fldChar w:fldCharType="begin"/>
          </w:r>
          <w:r>
            <w:rPr>
              <w:sz w:val="8"/>
              <w:szCs w:val="12"/>
            </w:rPr>
            <w:instrText xml:space="preserve"> FILENAME \* MERGEFORMAT </w:instrText>
          </w:r>
          <w:r>
            <w:rPr>
              <w:sz w:val="8"/>
              <w:szCs w:val="12"/>
            </w:rPr>
            <w:fldChar w:fldCharType="separate"/>
          </w:r>
          <w:r w:rsidR="004419F7">
            <w:rPr>
              <w:noProof/>
              <w:sz w:val="8"/>
              <w:szCs w:val="12"/>
            </w:rPr>
            <w:t>Abgasanlage</w:t>
          </w:r>
          <w:r>
            <w:rPr>
              <w:sz w:val="8"/>
              <w:szCs w:val="12"/>
            </w:rPr>
            <w:fldChar w:fldCharType="end"/>
          </w:r>
        </w:p>
      </w:tc>
      <w:tc>
        <w:tcPr>
          <w:tcW w:w="4413" w:type="dxa"/>
          <w:vAlign w:val="bottom"/>
        </w:tcPr>
        <w:p w14:paraId="1AF613C7" w14:textId="77777777" w:rsidR="00FE655C" w:rsidRDefault="00FE655C" w:rsidP="00FE655C">
          <w:pPr>
            <w:pStyle w:val="Fuzeile"/>
            <w:tabs>
              <w:tab w:val="left" w:pos="145"/>
            </w:tabs>
          </w:pPr>
          <w:r w:rsidRPr="00FE655C">
            <w:rPr>
              <w:noProof/>
              <w:sz w:val="16"/>
              <w:szCs w:val="20"/>
            </w:rPr>
            <w:t xml:space="preserve">Seite </w:t>
          </w:r>
          <w:r w:rsidRPr="00FE655C">
            <w:rPr>
              <w:noProof/>
              <w:sz w:val="16"/>
              <w:szCs w:val="20"/>
            </w:rPr>
            <w:fldChar w:fldCharType="begin"/>
          </w:r>
          <w:r w:rsidRPr="00FE655C">
            <w:rPr>
              <w:noProof/>
              <w:sz w:val="16"/>
              <w:szCs w:val="20"/>
            </w:rPr>
            <w:instrText xml:space="preserve"> PAGE   \* MERGEFORMAT </w:instrText>
          </w:r>
          <w:r w:rsidRPr="00FE655C">
            <w:rPr>
              <w:noProof/>
              <w:sz w:val="16"/>
              <w:szCs w:val="20"/>
            </w:rPr>
            <w:fldChar w:fldCharType="separate"/>
          </w:r>
          <w:r w:rsidRPr="00FE655C">
            <w:rPr>
              <w:noProof/>
              <w:sz w:val="16"/>
              <w:szCs w:val="20"/>
            </w:rPr>
            <w:t>3</w:t>
          </w:r>
          <w:r w:rsidRPr="00FE655C">
            <w:rPr>
              <w:noProof/>
              <w:sz w:val="16"/>
              <w:szCs w:val="20"/>
            </w:rPr>
            <w:fldChar w:fldCharType="end"/>
          </w:r>
          <w:r w:rsidRPr="00FE655C">
            <w:rPr>
              <w:noProof/>
              <w:sz w:val="16"/>
              <w:szCs w:val="20"/>
            </w:rPr>
            <w:t xml:space="preserve"> / </w:t>
          </w:r>
          <w:r w:rsidRPr="00FE655C">
            <w:rPr>
              <w:noProof/>
              <w:sz w:val="16"/>
              <w:szCs w:val="20"/>
            </w:rPr>
            <w:fldChar w:fldCharType="begin"/>
          </w:r>
          <w:r w:rsidRPr="00FE655C">
            <w:rPr>
              <w:noProof/>
              <w:sz w:val="16"/>
              <w:szCs w:val="20"/>
            </w:rPr>
            <w:instrText xml:space="preserve"> NUMPAGES   \* MERGEFORMAT </w:instrText>
          </w:r>
          <w:r w:rsidRPr="00FE655C">
            <w:rPr>
              <w:noProof/>
              <w:sz w:val="16"/>
              <w:szCs w:val="20"/>
            </w:rPr>
            <w:fldChar w:fldCharType="separate"/>
          </w:r>
          <w:r w:rsidRPr="00FE655C">
            <w:rPr>
              <w:noProof/>
              <w:sz w:val="16"/>
              <w:szCs w:val="20"/>
            </w:rPr>
            <w:t>3</w:t>
          </w:r>
          <w:r w:rsidRPr="00FE655C">
            <w:rPr>
              <w:noProof/>
              <w:sz w:val="16"/>
              <w:szCs w:val="20"/>
            </w:rPr>
            <w:fldChar w:fldCharType="end"/>
          </w:r>
        </w:p>
      </w:tc>
    </w:tr>
  </w:tbl>
  <w:p w14:paraId="4D2F17E5" w14:textId="77777777" w:rsidR="00B61F7B" w:rsidRPr="00FE655C" w:rsidRDefault="00B61F7B" w:rsidP="00FE655C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8"/>
      <w:gridCol w:w="4413"/>
    </w:tblGrid>
    <w:tr w:rsidR="00691AD9" w14:paraId="5683B367" w14:textId="77777777" w:rsidTr="00067ED4">
      <w:trPr>
        <w:trHeight w:val="851"/>
      </w:trPr>
      <w:tc>
        <w:tcPr>
          <w:tcW w:w="4648" w:type="dxa"/>
          <w:vAlign w:val="bottom"/>
        </w:tcPr>
        <w:p w14:paraId="3F6677A9" w14:textId="257D7E44" w:rsidR="00691AD9" w:rsidRPr="00691AD9" w:rsidRDefault="00691AD9" w:rsidP="00691AD9">
          <w:pPr>
            <w:pStyle w:val="Fuzeile"/>
            <w:spacing w:after="30"/>
            <w:rPr>
              <w:sz w:val="8"/>
              <w:szCs w:val="12"/>
            </w:rPr>
          </w:pPr>
        </w:p>
      </w:tc>
      <w:tc>
        <w:tcPr>
          <w:tcW w:w="4413" w:type="dxa"/>
          <w:vAlign w:val="bottom"/>
        </w:tcPr>
        <w:p w14:paraId="5909580C" w14:textId="77777777" w:rsidR="00691AD9" w:rsidRDefault="009E2567" w:rsidP="00DF0F1E">
          <w:pPr>
            <w:pStyle w:val="Fuzeile"/>
            <w:tabs>
              <w:tab w:val="left" w:pos="145"/>
            </w:tabs>
          </w:pPr>
          <w:r>
            <w:rPr>
              <w:noProof/>
            </w:rPr>
            <w:drawing>
              <wp:inline distT="0" distB="0" distL="0" distR="0" wp14:anchorId="7FB9535B" wp14:editId="03BFC5FE">
                <wp:extent cx="1664211" cy="521209"/>
                <wp:effectExtent l="0" t="0" r="0" b="0"/>
                <wp:docPr id="1" name="Grafik 1" descr="Ein Bild, das Tisch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VTG_adresse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211" cy="521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86579A" w14:textId="77777777" w:rsidR="00691AD9" w:rsidRPr="00DF0F1E" w:rsidRDefault="00691AD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3BF5" w14:textId="77777777" w:rsidR="00045D80" w:rsidRDefault="00045D80" w:rsidP="00691AD9">
      <w:r>
        <w:separator/>
      </w:r>
    </w:p>
  </w:footnote>
  <w:footnote w:type="continuationSeparator" w:id="0">
    <w:p w14:paraId="5B941FC2" w14:textId="77777777" w:rsidR="00045D80" w:rsidRDefault="00045D80" w:rsidP="0069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C7A7" w14:textId="77777777" w:rsidR="00455C36" w:rsidRDefault="00455C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F147" w14:textId="77777777" w:rsidR="00B61F7B" w:rsidRDefault="00455C36">
    <w:pPr>
      <w:pStyle w:val="Kopfzeile"/>
    </w:pPr>
    <w:r>
      <w:rPr>
        <w:noProof/>
      </w:rPr>
      <w:drawing>
        <wp:inline distT="0" distB="0" distL="0" distR="0" wp14:anchorId="321D10C3" wp14:editId="2018D4BF">
          <wp:extent cx="1312167" cy="355093"/>
          <wp:effectExtent l="0" t="0" r="2540" b="6985"/>
          <wp:docPr id="4" name="Grafik 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VTG_Logo-Folgeblat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5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90F20" w14:textId="77777777" w:rsidR="00FE655C" w:rsidRDefault="00FE65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BBE5" w14:textId="77777777" w:rsidR="00691AD9" w:rsidRDefault="00455C36">
    <w:pPr>
      <w:pStyle w:val="Kopfzeile"/>
    </w:pPr>
    <w:r>
      <w:rPr>
        <w:noProof/>
      </w:rPr>
      <w:drawing>
        <wp:inline distT="0" distB="0" distL="0" distR="0" wp14:anchorId="73A656EF" wp14:editId="4F620DD4">
          <wp:extent cx="1873000" cy="521209"/>
          <wp:effectExtent l="0" t="0" r="0" b="0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VTG_Logo-Briefpapi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000" cy="521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AFE908" w14:textId="77777777" w:rsidR="00691AD9" w:rsidRDefault="00691A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0C39"/>
    <w:multiLevelType w:val="hybridMultilevel"/>
    <w:tmpl w:val="D68C7624"/>
    <w:lvl w:ilvl="0" w:tplc="B992BE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A508D"/>
    <w:multiLevelType w:val="hybridMultilevel"/>
    <w:tmpl w:val="FD288358"/>
    <w:lvl w:ilvl="0" w:tplc="1F5EB9D6">
      <w:start w:val="1"/>
      <w:numFmt w:val="ordinal"/>
      <w:pStyle w:val="Titel"/>
      <w:lvlText w:val="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80"/>
    <w:rsid w:val="00005720"/>
    <w:rsid w:val="0002085E"/>
    <w:rsid w:val="00045D80"/>
    <w:rsid w:val="00054521"/>
    <w:rsid w:val="00056404"/>
    <w:rsid w:val="00067ED4"/>
    <w:rsid w:val="00073A17"/>
    <w:rsid w:val="00086515"/>
    <w:rsid w:val="000A2AE1"/>
    <w:rsid w:val="001230BB"/>
    <w:rsid w:val="001F4B0B"/>
    <w:rsid w:val="0037050B"/>
    <w:rsid w:val="00382F1C"/>
    <w:rsid w:val="003D0D1D"/>
    <w:rsid w:val="003F3254"/>
    <w:rsid w:val="00432EB0"/>
    <w:rsid w:val="004419F7"/>
    <w:rsid w:val="00455C36"/>
    <w:rsid w:val="004D6749"/>
    <w:rsid w:val="00580513"/>
    <w:rsid w:val="00594DE8"/>
    <w:rsid w:val="005C53F7"/>
    <w:rsid w:val="00617927"/>
    <w:rsid w:val="0062130B"/>
    <w:rsid w:val="00684432"/>
    <w:rsid w:val="00691AD9"/>
    <w:rsid w:val="006949C2"/>
    <w:rsid w:val="006A627E"/>
    <w:rsid w:val="007242D5"/>
    <w:rsid w:val="00750883"/>
    <w:rsid w:val="007A2008"/>
    <w:rsid w:val="007C2AA9"/>
    <w:rsid w:val="007D490C"/>
    <w:rsid w:val="007F1DED"/>
    <w:rsid w:val="008030E8"/>
    <w:rsid w:val="00807B24"/>
    <w:rsid w:val="00816C76"/>
    <w:rsid w:val="008701D0"/>
    <w:rsid w:val="0089251B"/>
    <w:rsid w:val="008B6962"/>
    <w:rsid w:val="009179C2"/>
    <w:rsid w:val="009A6856"/>
    <w:rsid w:val="009E089B"/>
    <w:rsid w:val="009E2567"/>
    <w:rsid w:val="009F1D8D"/>
    <w:rsid w:val="00A21B3B"/>
    <w:rsid w:val="00A65D17"/>
    <w:rsid w:val="00AA5793"/>
    <w:rsid w:val="00AB684F"/>
    <w:rsid w:val="00AC3C1A"/>
    <w:rsid w:val="00AC573E"/>
    <w:rsid w:val="00AE7E3D"/>
    <w:rsid w:val="00B043C9"/>
    <w:rsid w:val="00B408C4"/>
    <w:rsid w:val="00B501D9"/>
    <w:rsid w:val="00B55CB8"/>
    <w:rsid w:val="00B61F7B"/>
    <w:rsid w:val="00BA1E70"/>
    <w:rsid w:val="00BC23FB"/>
    <w:rsid w:val="00C26E95"/>
    <w:rsid w:val="00C619F2"/>
    <w:rsid w:val="00CB3DC5"/>
    <w:rsid w:val="00CB67B4"/>
    <w:rsid w:val="00D032E3"/>
    <w:rsid w:val="00D43AF5"/>
    <w:rsid w:val="00D60E6C"/>
    <w:rsid w:val="00DD66AC"/>
    <w:rsid w:val="00DE5320"/>
    <w:rsid w:val="00DF0F1E"/>
    <w:rsid w:val="00E70FD4"/>
    <w:rsid w:val="00F338F0"/>
    <w:rsid w:val="00F47D58"/>
    <w:rsid w:val="00F54945"/>
    <w:rsid w:val="00F82B61"/>
    <w:rsid w:val="00FE655C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912FE75"/>
  <w15:chartTrackingRefBased/>
  <w15:docId w15:val="{93EF8BCB-9898-47D3-9568-F8E27054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5D80"/>
    <w:pPr>
      <w:spacing w:line="280" w:lineRule="exact"/>
    </w:pPr>
    <w:rPr>
      <w:rFonts w:ascii="Tahoma" w:hAnsi="Tahoma" w:cs="Tahom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3F3254"/>
    <w:rPr>
      <w:rFonts w:ascii="Tahoma" w:hAnsi="Tahoma"/>
      <w:b/>
      <w:bCs/>
      <w:sz w:val="20"/>
    </w:rPr>
  </w:style>
  <w:style w:type="character" w:styleId="Hervorhebung">
    <w:name w:val="Emphasis"/>
    <w:aliases w:val="Kursiv"/>
    <w:basedOn w:val="Absatz-Standardschriftart"/>
    <w:qFormat/>
    <w:rsid w:val="003F3254"/>
    <w:rPr>
      <w:rFonts w:ascii="Tahoma" w:hAnsi="Tahoma"/>
      <w:i/>
      <w:iCs/>
      <w:sz w:val="20"/>
    </w:rPr>
  </w:style>
  <w:style w:type="paragraph" w:styleId="Untertitel">
    <w:name w:val="Subtitle"/>
    <w:aliases w:val="Text Traktandum"/>
    <w:basedOn w:val="Standard"/>
    <w:next w:val="Standard"/>
    <w:link w:val="UntertitelZchn"/>
    <w:qFormat/>
    <w:rsid w:val="006949C2"/>
    <w:pPr>
      <w:numPr>
        <w:ilvl w:val="1"/>
      </w:numPr>
      <w:spacing w:after="60" w:line="240" w:lineRule="auto"/>
      <w:jc w:val="both"/>
    </w:pPr>
    <w:rPr>
      <w:rFonts w:eastAsiaTheme="minorEastAsia" w:cstheme="minorBidi"/>
      <w:color w:val="5A5A5A" w:themeColor="text1" w:themeTint="A5"/>
      <w:szCs w:val="22"/>
    </w:rPr>
  </w:style>
  <w:style w:type="character" w:customStyle="1" w:styleId="UntertitelZchn">
    <w:name w:val="Untertitel Zchn"/>
    <w:aliases w:val="Text Traktandum Zchn"/>
    <w:basedOn w:val="Absatz-Standardschriftart"/>
    <w:link w:val="Untertitel"/>
    <w:rsid w:val="006949C2"/>
    <w:rPr>
      <w:rFonts w:ascii="Tahoma" w:eastAsiaTheme="minorEastAsia" w:hAnsi="Tahoma" w:cstheme="minorBidi"/>
      <w:color w:val="5A5A5A" w:themeColor="text1" w:themeTint="A5"/>
      <w:szCs w:val="22"/>
      <w:lang w:eastAsia="de-DE"/>
    </w:rPr>
  </w:style>
  <w:style w:type="paragraph" w:styleId="KeinLeerraum">
    <w:name w:val="No Spacing"/>
    <w:uiPriority w:val="1"/>
    <w:rsid w:val="003F3254"/>
    <w:rPr>
      <w:rFonts w:ascii="Tahoma" w:hAnsi="Tahoma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rsid w:val="003F3254"/>
    <w:rPr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3F3254"/>
    <w:pPr>
      <w:spacing w:before="200" w:after="160" w:line="240" w:lineRule="auto"/>
      <w:ind w:left="864" w:right="864"/>
      <w:jc w:val="center"/>
    </w:pPr>
    <w:rPr>
      <w:rFonts w:cs="Times New Roman"/>
      <w:i/>
      <w:iCs/>
      <w:color w:val="404040" w:themeColor="text1" w:themeTint="BF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F3254"/>
    <w:rPr>
      <w:rFonts w:ascii="Tahoma" w:hAnsi="Tahoma"/>
      <w:i/>
      <w:iCs/>
      <w:color w:val="404040" w:themeColor="text1" w:themeTint="BF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F32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cs="Times New Roman"/>
      <w:i/>
      <w:iCs/>
      <w:color w:val="4F81BD" w:themeColor="accent1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F3254"/>
    <w:rPr>
      <w:rFonts w:ascii="Tahoma" w:hAnsi="Tahoma"/>
      <w:i/>
      <w:iCs/>
      <w:color w:val="4F81BD" w:themeColor="accent1"/>
      <w:szCs w:val="24"/>
      <w:lang w:eastAsia="de-DE"/>
    </w:rPr>
  </w:style>
  <w:style w:type="character" w:styleId="SchwacherVerweis">
    <w:name w:val="Subtle Reference"/>
    <w:basedOn w:val="Absatz-Standardschriftart"/>
    <w:uiPriority w:val="31"/>
    <w:rsid w:val="003F325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F325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F3254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rsid w:val="003F3254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Kopfzeile">
    <w:name w:val="header"/>
    <w:basedOn w:val="Standard"/>
    <w:link w:val="KopfzeileZchn"/>
    <w:unhideWhenUsed/>
    <w:rsid w:val="00691AD9"/>
    <w:pPr>
      <w:tabs>
        <w:tab w:val="center" w:pos="4536"/>
        <w:tab w:val="right" w:pos="9072"/>
      </w:tabs>
      <w:spacing w:line="240" w:lineRule="auto"/>
    </w:pPr>
    <w:rPr>
      <w:rFonts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rsid w:val="00691AD9"/>
    <w:rPr>
      <w:rFonts w:ascii="Tahoma" w:hAnsi="Tahoma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691AD9"/>
    <w:pPr>
      <w:tabs>
        <w:tab w:val="center" w:pos="4536"/>
        <w:tab w:val="right" w:pos="9072"/>
      </w:tabs>
      <w:spacing w:line="240" w:lineRule="auto"/>
    </w:pPr>
    <w:rPr>
      <w:rFonts w:cs="Times New Roman"/>
      <w:szCs w:val="24"/>
    </w:rPr>
  </w:style>
  <w:style w:type="character" w:customStyle="1" w:styleId="FuzeileZchn">
    <w:name w:val="Fußzeile Zchn"/>
    <w:basedOn w:val="Absatz-Standardschriftart"/>
    <w:link w:val="Fuzeile"/>
    <w:rsid w:val="00691AD9"/>
    <w:rPr>
      <w:rFonts w:ascii="Tahoma" w:hAnsi="Tahoma"/>
      <w:szCs w:val="24"/>
      <w:lang w:eastAsia="de-DE"/>
    </w:rPr>
  </w:style>
  <w:style w:type="table" w:styleId="Tabellenraster">
    <w:name w:val="Table Grid"/>
    <w:basedOn w:val="NormaleTabelle"/>
    <w:rsid w:val="00691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block">
    <w:name w:val="Betreffblock"/>
    <w:basedOn w:val="Standard"/>
    <w:rsid w:val="009179C2"/>
    <w:pPr>
      <w:spacing w:line="220" w:lineRule="exact"/>
      <w:ind w:right="-68"/>
    </w:pPr>
    <w:rPr>
      <w:rFonts w:cs="Arial"/>
      <w:sz w:val="18"/>
    </w:rPr>
  </w:style>
  <w:style w:type="character" w:styleId="Platzhaltertext">
    <w:name w:val="Placeholder Text"/>
    <w:basedOn w:val="Absatz-Standardschriftart"/>
    <w:uiPriority w:val="99"/>
    <w:semiHidden/>
    <w:rsid w:val="00B55CB8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1230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0BB"/>
    <w:rPr>
      <w:rFonts w:ascii="Segoe UI" w:hAnsi="Segoe UI" w:cs="Segoe UI"/>
      <w:sz w:val="18"/>
      <w:szCs w:val="18"/>
      <w:lang w:eastAsia="de-DE"/>
    </w:rPr>
  </w:style>
  <w:style w:type="paragraph" w:styleId="Titel">
    <w:name w:val="Title"/>
    <w:aliases w:val="Titel Traktandum"/>
    <w:basedOn w:val="Standard"/>
    <w:next w:val="Standard"/>
    <w:link w:val="TitelZchn"/>
    <w:qFormat/>
    <w:rsid w:val="005C53F7"/>
    <w:pPr>
      <w:numPr>
        <w:numId w:val="3"/>
      </w:numPr>
      <w:tabs>
        <w:tab w:val="left" w:pos="567"/>
        <w:tab w:val="left" w:pos="1701"/>
      </w:tabs>
      <w:spacing w:before="60" w:after="120" w:line="240" w:lineRule="auto"/>
      <w:contextualSpacing/>
      <w:jc w:val="both"/>
    </w:pPr>
    <w:rPr>
      <w:rFonts w:eastAsiaTheme="majorEastAsia" w:cstheme="majorBidi"/>
      <w:b/>
      <w:color w:val="000000" w:themeColor="text1"/>
      <w:kern w:val="28"/>
      <w:szCs w:val="52"/>
      <w:u w:val="single"/>
    </w:rPr>
  </w:style>
  <w:style w:type="character" w:customStyle="1" w:styleId="TitelZchn">
    <w:name w:val="Titel Zchn"/>
    <w:aliases w:val="Titel Traktandum Zchn"/>
    <w:basedOn w:val="Absatz-Standardschriftart"/>
    <w:link w:val="Titel"/>
    <w:rsid w:val="005C53F7"/>
    <w:rPr>
      <w:rFonts w:ascii="Tahoma" w:eastAsiaTheme="majorEastAsia" w:hAnsi="Tahoma" w:cstheme="majorBidi"/>
      <w:b/>
      <w:color w:val="000000" w:themeColor="text1"/>
      <w:kern w:val="28"/>
      <w:szCs w:val="52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A_Allgemein\A_Kopf-Fuss-Zeile-2005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4A6B02820F4F2D9F442DA0F2AD0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FF694-1655-4237-BFF4-AC92EC1CA3C2}"/>
      </w:docPartPr>
      <w:docPartBody>
        <w:p w:rsidR="00531137" w:rsidRDefault="00FE5DEB" w:rsidP="00FE5DEB">
          <w:pPr>
            <w:pStyle w:val="C74A6B02820F4F2D9F442DA0F2AD031F"/>
          </w:pPr>
          <w:r w:rsidRPr="00045C56">
            <w:rPr>
              <w:rStyle w:val="Platzhaltertext"/>
            </w:rPr>
            <w:t>Wählen Sie ein Element aus.</w:t>
          </w:r>
        </w:p>
      </w:docPartBody>
    </w:docPart>
    <w:docPart>
      <w:docPartPr>
        <w:name w:val="DA7566D6E4CA4102B09DCE2605864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39CB-B3F6-4237-A839-3A817875B8BF}"/>
      </w:docPartPr>
      <w:docPartBody>
        <w:p w:rsidR="00531137" w:rsidRDefault="00FE5DEB" w:rsidP="00FE5DEB">
          <w:pPr>
            <w:pStyle w:val="DA7566D6E4CA4102B09DCE2605864189"/>
          </w:pPr>
          <w:r w:rsidRPr="00045C5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45"/>
    <w:rsid w:val="00531137"/>
    <w:rsid w:val="00594945"/>
    <w:rsid w:val="00CA16FB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5DEB"/>
    <w:rPr>
      <w:color w:val="808080"/>
    </w:rPr>
  </w:style>
  <w:style w:type="paragraph" w:customStyle="1" w:styleId="C74A6B02820F4F2D9F442DA0F2AD031F">
    <w:name w:val="C74A6B02820F4F2D9F442DA0F2AD031F"/>
    <w:rsid w:val="00FE5DEB"/>
  </w:style>
  <w:style w:type="paragraph" w:customStyle="1" w:styleId="DA7566D6E4CA4102B09DCE2605864189">
    <w:name w:val="DA7566D6E4CA4102B09DCE2605864189"/>
    <w:rsid w:val="00FE5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8F61-A976-44F5-B142-3C683135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A_Kopf-Fuss-Zeile-200513</Template>
  <TotalTime>0</TotalTime>
  <Pages>1</Pages>
  <Words>116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eric.iselin@gvtg.ch</dc:creator>
  <cp:keywords/>
  <dc:description/>
  <cp:lastModifiedBy>Iselin Eric</cp:lastModifiedBy>
  <cp:revision>11</cp:revision>
  <cp:lastPrinted>2021-11-25T14:46:00Z</cp:lastPrinted>
  <dcterms:created xsi:type="dcterms:W3CDTF">2021-12-03T10:38:00Z</dcterms:created>
  <dcterms:modified xsi:type="dcterms:W3CDTF">2021-12-15T10:29:00Z</dcterms:modified>
</cp:coreProperties>
</file>